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46" w:rsidRPr="00621CF2" w:rsidRDefault="007D6D46" w:rsidP="007D6D46">
      <w:pPr>
        <w:jc w:val="both"/>
        <w:rPr>
          <w:rFonts w:ascii="Arial" w:hAnsi="Arial" w:cs="Arial"/>
          <w:szCs w:val="24"/>
          <w:lang w:val="bs-Latn-BA"/>
        </w:rPr>
      </w:pPr>
    </w:p>
    <w:p w:rsidR="00B246C4" w:rsidRPr="00621CF2" w:rsidRDefault="00B246C4" w:rsidP="002E3A98">
      <w:pPr>
        <w:rPr>
          <w:rFonts w:ascii="Arial" w:hAnsi="Arial" w:cs="Arial"/>
          <w:szCs w:val="24"/>
          <w:lang w:val="bs-Latn-BA"/>
        </w:rPr>
      </w:pPr>
    </w:p>
    <w:p w:rsidR="00E82EB9" w:rsidRPr="00621CF2" w:rsidRDefault="00E82EB9" w:rsidP="00E82EB9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621CF2">
        <w:rPr>
          <w:rFonts w:ascii="Arial" w:hAnsi="Arial" w:cs="Arial"/>
          <w:b/>
          <w:szCs w:val="24"/>
          <w:lang w:val="bs-Latn-BA"/>
        </w:rPr>
        <w:t>PRIJAVNI OBRAZAC</w:t>
      </w:r>
    </w:p>
    <w:p w:rsidR="00E82EB9" w:rsidRPr="00621CF2" w:rsidRDefault="00E82EB9" w:rsidP="00B246C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B246C4" w:rsidRDefault="00E82EB9" w:rsidP="0029484D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621CF2">
        <w:rPr>
          <w:rFonts w:ascii="Arial" w:hAnsi="Arial" w:cs="Arial"/>
          <w:sz w:val="22"/>
          <w:szCs w:val="22"/>
          <w:lang w:val="bs-Latn-BA"/>
        </w:rPr>
        <w:t xml:space="preserve">za provjeru znanja za lica koja su </w:t>
      </w:r>
      <w:r w:rsidR="00E43679">
        <w:rPr>
          <w:rFonts w:ascii="Arial" w:hAnsi="Arial" w:cs="Arial"/>
          <w:sz w:val="22"/>
          <w:szCs w:val="22"/>
          <w:lang w:val="bs-Latn-BA"/>
        </w:rPr>
        <w:t>pohađala</w:t>
      </w:r>
      <w:r w:rsidR="001C79C0">
        <w:rPr>
          <w:rFonts w:ascii="Arial" w:hAnsi="Arial" w:cs="Arial"/>
          <w:sz w:val="22"/>
          <w:szCs w:val="22"/>
          <w:lang w:val="bs-Latn-BA"/>
        </w:rPr>
        <w:t xml:space="preserve"> program osposobljavanja</w:t>
      </w:r>
      <w:r w:rsidR="00E43679">
        <w:rPr>
          <w:rFonts w:ascii="Arial" w:hAnsi="Arial" w:cs="Arial"/>
          <w:sz w:val="22"/>
          <w:szCs w:val="22"/>
          <w:lang w:val="bs-Latn-BA"/>
        </w:rPr>
        <w:t xml:space="preserve"> u okviru P</w:t>
      </w:r>
      <w:r w:rsidR="00CE73E8">
        <w:rPr>
          <w:rFonts w:ascii="Arial" w:hAnsi="Arial" w:cs="Arial"/>
          <w:sz w:val="22"/>
          <w:szCs w:val="22"/>
          <w:lang w:val="bs-Latn-BA"/>
        </w:rPr>
        <w:t>rogram</w:t>
      </w:r>
      <w:r w:rsidR="00E43679">
        <w:rPr>
          <w:rFonts w:ascii="Arial" w:hAnsi="Arial" w:cs="Arial"/>
          <w:sz w:val="22"/>
          <w:szCs w:val="22"/>
          <w:lang w:val="bs-Latn-BA"/>
        </w:rPr>
        <w:t>a</w:t>
      </w:r>
      <w:r w:rsidRPr="00621CF2">
        <w:rPr>
          <w:rFonts w:ascii="Arial" w:hAnsi="Arial" w:cs="Arial"/>
          <w:sz w:val="22"/>
          <w:szCs w:val="22"/>
          <w:lang w:val="bs-Latn-BA"/>
        </w:rPr>
        <w:t xml:space="preserve"> obuke za vršenje energ</w:t>
      </w:r>
      <w:r w:rsidR="00E43679">
        <w:rPr>
          <w:rFonts w:ascii="Arial" w:hAnsi="Arial" w:cs="Arial"/>
          <w:sz w:val="22"/>
          <w:szCs w:val="22"/>
          <w:lang w:val="bs-Latn-BA"/>
        </w:rPr>
        <w:t>ijskih</w:t>
      </w:r>
      <w:r w:rsidRPr="00621CF2">
        <w:rPr>
          <w:rFonts w:ascii="Arial" w:hAnsi="Arial" w:cs="Arial"/>
          <w:sz w:val="22"/>
          <w:szCs w:val="22"/>
          <w:lang w:val="bs-Latn-BA"/>
        </w:rPr>
        <w:t xml:space="preserve">  audita i/ili energ</w:t>
      </w:r>
      <w:r w:rsidR="00E43679">
        <w:rPr>
          <w:rFonts w:ascii="Arial" w:hAnsi="Arial" w:cs="Arial"/>
          <w:sz w:val="22"/>
          <w:szCs w:val="22"/>
          <w:lang w:val="bs-Latn-BA"/>
        </w:rPr>
        <w:t>ijskog</w:t>
      </w:r>
      <w:r w:rsidRPr="00621CF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621CF2" w:rsidRPr="00621CF2">
        <w:rPr>
          <w:rFonts w:ascii="Arial" w:hAnsi="Arial" w:cs="Arial"/>
          <w:sz w:val="22"/>
          <w:szCs w:val="22"/>
          <w:lang w:val="bs-Latn-BA"/>
        </w:rPr>
        <w:t>certificiranja</w:t>
      </w:r>
      <w:r w:rsidRPr="00621CF2">
        <w:rPr>
          <w:rFonts w:ascii="Arial" w:hAnsi="Arial" w:cs="Arial"/>
          <w:sz w:val="22"/>
          <w:szCs w:val="22"/>
          <w:lang w:val="bs-Latn-BA"/>
        </w:rPr>
        <w:t xml:space="preserve"> zgrada</w:t>
      </w:r>
      <w:r w:rsidR="00CE73E8">
        <w:rPr>
          <w:rFonts w:ascii="Arial" w:hAnsi="Arial" w:cs="Arial"/>
          <w:sz w:val="22"/>
          <w:szCs w:val="22"/>
          <w:lang w:val="bs-Latn-BA"/>
        </w:rPr>
        <w:t xml:space="preserve"> za</w:t>
      </w:r>
      <w:r w:rsidR="0029484D">
        <w:rPr>
          <w:rFonts w:ascii="Arial" w:hAnsi="Arial" w:cs="Arial"/>
          <w:sz w:val="22"/>
          <w:szCs w:val="22"/>
          <w:lang w:val="bs-Latn-B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bs-Latn-BA"/>
          </w:rPr>
          <w:id w:val="-938520247"/>
          <w:placeholder>
            <w:docPart w:val="CFA49989736D46B89EBB420D6364E925"/>
          </w:placeholder>
          <w:showingPlcHdr/>
          <w:dropDownList>
            <w:listItem w:value="Odaberite modul."/>
            <w:listItem w:displayText="MODUL 1" w:value="MODUL 1"/>
            <w:listItem w:displayText="MODUL 2" w:value="MODUL 2"/>
            <w:listItem w:displayText="MODUL 1 i  MODUL 2" w:value="MODUL 1 i  MODUL 2"/>
          </w:dropDownList>
        </w:sdtPr>
        <w:sdtEndPr/>
        <w:sdtContent>
          <w:r w:rsidR="0029484D" w:rsidRPr="00CE73E8">
            <w:rPr>
              <w:rFonts w:ascii="Arial" w:hAnsi="Arial" w:cs="Arial"/>
              <w:b/>
              <w:sz w:val="22"/>
              <w:szCs w:val="22"/>
              <w:lang w:val="bs-Latn-BA"/>
            </w:rPr>
            <w:t>MODUL</w:t>
          </w:r>
          <w:r w:rsidR="0029484D">
            <w:rPr>
              <w:rFonts w:ascii="Arial" w:hAnsi="Arial" w:cs="Arial"/>
              <w:b/>
              <w:sz w:val="22"/>
              <w:szCs w:val="22"/>
              <w:lang w:val="bs-Latn-BA"/>
            </w:rPr>
            <w:t xml:space="preserve"> 1</w:t>
          </w:r>
          <w:r w:rsidR="0029484D">
            <w:rPr>
              <w:rFonts w:ascii="Arial" w:hAnsi="Arial" w:cs="Arial"/>
              <w:sz w:val="22"/>
              <w:szCs w:val="22"/>
              <w:lang w:val="bs-Latn-BA"/>
            </w:rPr>
            <w:t xml:space="preserve"> i/ili </w:t>
          </w:r>
          <w:r w:rsidR="0029484D" w:rsidRPr="00CE73E8">
            <w:rPr>
              <w:rFonts w:ascii="Arial" w:hAnsi="Arial" w:cs="Arial"/>
              <w:sz w:val="22"/>
              <w:szCs w:val="22"/>
              <w:lang w:val="bs-Latn-BA"/>
            </w:rPr>
            <w:t xml:space="preserve"> </w:t>
          </w:r>
          <w:r w:rsidR="0029484D" w:rsidRPr="00CE73E8">
            <w:rPr>
              <w:rFonts w:ascii="Arial" w:hAnsi="Arial" w:cs="Arial"/>
              <w:b/>
              <w:sz w:val="22"/>
              <w:szCs w:val="22"/>
              <w:lang w:val="bs-Latn-BA"/>
            </w:rPr>
            <w:t xml:space="preserve">MODUL </w:t>
          </w:r>
          <w:r w:rsidR="0029484D">
            <w:rPr>
              <w:rFonts w:ascii="Arial" w:hAnsi="Arial" w:cs="Arial"/>
              <w:b/>
              <w:sz w:val="22"/>
              <w:szCs w:val="22"/>
              <w:lang w:val="bs-Latn-BA"/>
            </w:rPr>
            <w:t>2</w:t>
          </w:r>
        </w:sdtContent>
      </w:sdt>
      <w:r w:rsidR="0029484D">
        <w:rPr>
          <w:rFonts w:ascii="Arial" w:hAnsi="Arial" w:cs="Arial"/>
          <w:sz w:val="22"/>
          <w:szCs w:val="22"/>
          <w:lang w:val="bs-Latn-BA"/>
        </w:rPr>
        <w:t xml:space="preserve"> (odaberite ili zaokružite</w:t>
      </w:r>
      <w:r w:rsidR="006D15F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9484D">
        <w:rPr>
          <w:rFonts w:ascii="Arial" w:hAnsi="Arial" w:cs="Arial"/>
          <w:sz w:val="22"/>
          <w:szCs w:val="22"/>
          <w:lang w:val="bs-Latn-BA"/>
        </w:rPr>
        <w:t>modul).</w:t>
      </w:r>
    </w:p>
    <w:p w:rsidR="001B418D" w:rsidRPr="00CE73E8" w:rsidRDefault="001B418D" w:rsidP="00CE73E8">
      <w:pPr>
        <w:jc w:val="both"/>
        <w:rPr>
          <w:rFonts w:ascii="Arial" w:hAnsi="Arial" w:cs="Arial"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E82EB9" w:rsidRPr="005346F8" w:rsidTr="002146D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EB9" w:rsidRPr="00621CF2" w:rsidRDefault="00E82EB9" w:rsidP="001B418D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>Ime i prezime kandidata</w:t>
            </w:r>
            <w:r w:rsidR="00341A20">
              <w:rPr>
                <w:rFonts w:ascii="Arial" w:hAnsi="Arial" w:cs="Arial"/>
                <w:szCs w:val="24"/>
                <w:lang w:val="bs-Latn-BA"/>
              </w:rPr>
              <w:t>:</w:t>
            </w:r>
          </w:p>
        </w:tc>
        <w:sdt>
          <w:sdtPr>
            <w:rPr>
              <w:rStyle w:val="Style1Field"/>
              <w:lang w:val="bs-Latn-BA"/>
            </w:rPr>
            <w:id w:val="1667208830"/>
            <w:lock w:val="sdtLocked"/>
            <w:placeholder>
              <w:docPart w:val="28F08ECC0514408D948711917DDE2B6D"/>
            </w:placeholder>
            <w:showingPlcHdr/>
            <w15:color w:val="C0C0C0"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6231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E82EB9" w:rsidRPr="00621CF2" w:rsidRDefault="00CA5A4D" w:rsidP="00CA5A4D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CA5A4D">
                  <w:rPr>
                    <w:rStyle w:val="PlaceholderText"/>
                    <w:b/>
                    <w:i/>
                    <w:iCs/>
                  </w:rPr>
                  <w:t>Ime i prezime</w:t>
                </w:r>
              </w:p>
            </w:tc>
          </w:sdtContent>
        </w:sdt>
      </w:tr>
      <w:tr w:rsidR="00E82EB9" w:rsidRPr="005346F8" w:rsidTr="002146DC">
        <w:trPr>
          <w:trHeight w:val="454"/>
        </w:trPr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:rsidR="00E82EB9" w:rsidRPr="00621CF2" w:rsidRDefault="00E82EB9" w:rsidP="001B418D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Datum </w:t>
            </w:r>
            <w:r w:rsidR="00454156">
              <w:rPr>
                <w:rFonts w:ascii="Arial" w:hAnsi="Arial" w:cs="Arial"/>
                <w:szCs w:val="24"/>
                <w:lang w:val="bs-Latn-BA"/>
              </w:rPr>
              <w:t>rođenja</w:t>
            </w:r>
            <w:r w:rsidR="00341A20">
              <w:rPr>
                <w:rFonts w:ascii="Arial" w:hAnsi="Arial" w:cs="Arial"/>
                <w:szCs w:val="24"/>
                <w:lang w:val="bs-Latn-BA"/>
              </w:rPr>
              <w:t>:</w:t>
            </w:r>
          </w:p>
        </w:tc>
        <w:sdt>
          <w:sdtPr>
            <w:rPr>
              <w:rStyle w:val="Style1Field"/>
              <w:lang w:val="bs-Latn-BA"/>
            </w:rPr>
            <w:id w:val="822388504"/>
            <w:lock w:val="sdtLocked"/>
            <w:placeholder>
              <w:docPart w:val="5537E2468E1A45ADA6EB12A083AC064F"/>
            </w:placeholder>
            <w:showingPlcHdr/>
            <w:date w:fullDate="2020-10-02T00:00:00Z">
              <w:dateFormat w:val="d. MMMM yyyy."/>
              <w:lid w:val="bs-Latn-BA"/>
              <w:storeMappedDataAs w:val="dateTime"/>
              <w:calendar w:val="gregorian"/>
            </w:date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6231" w:type="dxa"/>
                <w:tcBorders>
                  <w:right w:val="single" w:sz="4" w:space="0" w:color="auto"/>
                </w:tcBorders>
                <w:vAlign w:val="center"/>
              </w:tcPr>
              <w:p w:rsidR="00E82EB9" w:rsidRPr="00621CF2" w:rsidRDefault="001B418D" w:rsidP="00CA5A4D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D006D4">
                  <w:rPr>
                    <w:rStyle w:val="PlaceholderText"/>
                    <w:i/>
                    <w:iCs/>
                    <w:lang w:val="bs-Latn-BA"/>
                  </w:rPr>
                  <w:t>datum</w:t>
                </w:r>
                <w:r w:rsidR="005346F8">
                  <w:rPr>
                    <w:rStyle w:val="PlaceholderText"/>
                    <w:i/>
                    <w:iCs/>
                    <w:lang w:val="bs-Latn-BA"/>
                  </w:rPr>
                  <w:t xml:space="preserve"> rođenja</w:t>
                </w:r>
              </w:p>
            </w:tc>
          </w:sdtContent>
        </w:sdt>
      </w:tr>
      <w:tr w:rsidR="00341A20" w:rsidRPr="005346F8" w:rsidTr="002146DC">
        <w:trPr>
          <w:trHeight w:val="454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A20" w:rsidRPr="00621CF2" w:rsidRDefault="00341A20" w:rsidP="001B418D">
            <w:pPr>
              <w:rPr>
                <w:rFonts w:ascii="Arial" w:hAnsi="Arial" w:cs="Arial"/>
                <w:szCs w:val="24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Mjesto (i država) rođenja</w:t>
            </w:r>
            <w:r w:rsidR="002A0B44">
              <w:rPr>
                <w:rFonts w:ascii="Arial" w:hAnsi="Arial" w:cs="Arial"/>
                <w:szCs w:val="24"/>
                <w:lang w:val="bs-Latn-BA"/>
              </w:rPr>
              <w:t>:</w:t>
            </w:r>
          </w:p>
        </w:tc>
        <w:sdt>
          <w:sdtPr>
            <w:rPr>
              <w:rStyle w:val="Style1Field"/>
              <w:lang w:val="bs-Latn-BA"/>
            </w:rPr>
            <w:id w:val="-1964576616"/>
            <w:lock w:val="sdtLocked"/>
            <w:placeholder>
              <w:docPart w:val="52ADC9EA08DB462384A6D603C50CCE5C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623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41A20" w:rsidRDefault="005346F8" w:rsidP="00CA5A4D">
                <w:pPr>
                  <w:rPr>
                    <w:rStyle w:val="Style1Field"/>
                    <w:lang w:val="bs-Latn-BA"/>
                  </w:rPr>
                </w:pPr>
                <w:r>
                  <w:rPr>
                    <w:rStyle w:val="PlaceholderText"/>
                    <w:i/>
                    <w:iCs/>
                    <w:lang w:val="bs-Latn-BA"/>
                  </w:rPr>
                  <w:t>mjesto rođenja</w:t>
                </w:r>
              </w:p>
            </w:tc>
          </w:sdtContent>
        </w:sdt>
      </w:tr>
    </w:tbl>
    <w:p w:rsidR="005D4915" w:rsidRDefault="005D4915" w:rsidP="00613602">
      <w:pPr>
        <w:tabs>
          <w:tab w:val="left" w:pos="4077"/>
        </w:tabs>
        <w:ind w:left="113"/>
        <w:rPr>
          <w:rFonts w:ascii="Arial" w:hAnsi="Arial" w:cs="Arial"/>
          <w:szCs w:val="24"/>
          <w:lang w:val="bs-Latn-BA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5D4915" w:rsidRPr="00621CF2" w:rsidTr="002146DC">
        <w:trPr>
          <w:trHeight w:val="340"/>
        </w:trPr>
        <w:tc>
          <w:tcPr>
            <w:tcW w:w="9345" w:type="dxa"/>
            <w:gridSpan w:val="2"/>
            <w:vAlign w:val="center"/>
          </w:tcPr>
          <w:p w:rsidR="005D4915" w:rsidRDefault="005D4915" w:rsidP="00A42065">
            <w:pPr>
              <w:rPr>
                <w:rStyle w:val="Style1Field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Adresa prebivališta</w:t>
            </w:r>
            <w:r w:rsidRPr="003467B3">
              <w:rPr>
                <w:rFonts w:ascii="Arial" w:hAnsi="Arial" w:cs="Arial"/>
                <w:b/>
                <w:bCs/>
                <w:sz w:val="28"/>
                <w:szCs w:val="28"/>
                <w:lang w:val="bs-Latn-BA"/>
              </w:rPr>
              <w:t>*</w:t>
            </w:r>
          </w:p>
        </w:tc>
      </w:tr>
      <w:tr w:rsidR="005D4915" w:rsidRPr="00621CF2" w:rsidTr="002146DC">
        <w:trPr>
          <w:trHeight w:val="397"/>
        </w:trPr>
        <w:tc>
          <w:tcPr>
            <w:tcW w:w="2405" w:type="dxa"/>
            <w:vAlign w:val="center"/>
          </w:tcPr>
          <w:p w:rsidR="005D4915" w:rsidRDefault="005D4915" w:rsidP="00A42065">
            <w:pPr>
              <w:rPr>
                <w:rFonts w:ascii="Arial" w:hAnsi="Arial" w:cs="Arial"/>
                <w:szCs w:val="24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Ulica:</w:t>
            </w:r>
          </w:p>
        </w:tc>
        <w:sdt>
          <w:sdtPr>
            <w:rPr>
              <w:rStyle w:val="Style1Field"/>
              <w:lang w:val="bs-Latn-BA"/>
            </w:rPr>
            <w:id w:val="141475210"/>
            <w:placeholder>
              <w:docPart w:val="D3F9B5347EFB4F5D9B65B45F669BFEB0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6940" w:type="dxa"/>
                <w:vAlign w:val="center"/>
              </w:tcPr>
              <w:p w:rsidR="005D4915" w:rsidRPr="009815E6" w:rsidRDefault="005D4915" w:rsidP="00A42065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CA5A4D">
                  <w:rPr>
                    <w:rStyle w:val="PlaceholderText"/>
                    <w:i/>
                    <w:iCs/>
                  </w:rPr>
                  <w:t>naziv</w:t>
                </w:r>
                <w:r>
                  <w:rPr>
                    <w:rStyle w:val="Style1Field"/>
                    <w:lang w:val="bs-Latn-BA"/>
                  </w:rPr>
                  <w:t xml:space="preserve"> </w:t>
                </w:r>
                <w:r>
                  <w:rPr>
                    <w:rStyle w:val="PlaceholderText"/>
                    <w:i/>
                    <w:iCs/>
                  </w:rPr>
                  <w:t>ulice</w:t>
                </w:r>
              </w:p>
            </w:tc>
          </w:sdtContent>
        </w:sdt>
      </w:tr>
      <w:tr w:rsidR="005D4915" w:rsidRPr="00621CF2" w:rsidTr="002146DC">
        <w:trPr>
          <w:trHeight w:val="397"/>
        </w:trPr>
        <w:tc>
          <w:tcPr>
            <w:tcW w:w="2405" w:type="dxa"/>
            <w:vAlign w:val="center"/>
          </w:tcPr>
          <w:p w:rsidR="005D4915" w:rsidRDefault="005D4915" w:rsidP="00A42065">
            <w:pPr>
              <w:rPr>
                <w:rFonts w:ascii="Arial" w:hAnsi="Arial" w:cs="Arial"/>
                <w:szCs w:val="24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Broj:</w:t>
            </w:r>
          </w:p>
        </w:tc>
        <w:sdt>
          <w:sdtPr>
            <w:rPr>
              <w:rStyle w:val="Style1Field"/>
              <w:lang w:val="bs-Latn-BA"/>
            </w:rPr>
            <w:id w:val="-1199693477"/>
            <w:placeholder>
              <w:docPart w:val="8EF56E887D214202A985D46A8E9AA78F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6940" w:type="dxa"/>
                <w:vAlign w:val="center"/>
              </w:tcPr>
              <w:p w:rsidR="005D4915" w:rsidRDefault="005D4915" w:rsidP="00A42065">
                <w:pPr>
                  <w:rPr>
                    <w:rStyle w:val="Style1Field"/>
                    <w:lang w:val="bs-Latn-BA"/>
                  </w:rPr>
                </w:pPr>
                <w:r w:rsidRPr="00D006D4">
                  <w:rPr>
                    <w:rStyle w:val="PlaceholderText"/>
                    <w:i/>
                    <w:iCs/>
                  </w:rPr>
                  <w:t>broj</w:t>
                </w:r>
                <w:r>
                  <w:rPr>
                    <w:rStyle w:val="PlaceholderText"/>
                    <w:i/>
                    <w:iCs/>
                  </w:rPr>
                  <w:t xml:space="preserve"> ulice</w:t>
                </w:r>
              </w:p>
            </w:tc>
          </w:sdtContent>
        </w:sdt>
      </w:tr>
      <w:tr w:rsidR="005D4915" w:rsidRPr="00621CF2" w:rsidTr="002146DC">
        <w:trPr>
          <w:trHeight w:val="397"/>
        </w:trPr>
        <w:tc>
          <w:tcPr>
            <w:tcW w:w="2405" w:type="dxa"/>
            <w:vAlign w:val="center"/>
          </w:tcPr>
          <w:p w:rsidR="005D4915" w:rsidRDefault="005D4915" w:rsidP="00A42065">
            <w:pPr>
              <w:rPr>
                <w:rStyle w:val="Style1Field"/>
                <w:lang w:val="bs-Latn-BA"/>
              </w:rPr>
            </w:pPr>
            <w:r w:rsidRPr="009815E6">
              <w:rPr>
                <w:rFonts w:ascii="Arial" w:hAnsi="Arial" w:cs="Arial"/>
                <w:szCs w:val="24"/>
                <w:lang w:val="bs-Latn-BA"/>
              </w:rPr>
              <w:t>Mjesto</w:t>
            </w:r>
            <w:r>
              <w:rPr>
                <w:rFonts w:ascii="Arial" w:hAnsi="Arial" w:cs="Arial"/>
                <w:szCs w:val="24"/>
                <w:lang w:val="bs-Latn-BA"/>
              </w:rPr>
              <w:t>:</w:t>
            </w:r>
          </w:p>
        </w:tc>
        <w:sdt>
          <w:sdtPr>
            <w:rPr>
              <w:rStyle w:val="Style1Field"/>
              <w:lang w:val="bs-Latn-BA"/>
            </w:rPr>
            <w:id w:val="-8610930"/>
            <w:placeholder>
              <w:docPart w:val="1383E748D8344BA3A2542D718F1AEC0E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6940" w:type="dxa"/>
                <w:vAlign w:val="center"/>
              </w:tcPr>
              <w:p w:rsidR="005D4915" w:rsidRPr="009815E6" w:rsidRDefault="005D4915" w:rsidP="00A42065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>
                  <w:rPr>
                    <w:rStyle w:val="PlaceholderText"/>
                    <w:i/>
                    <w:iCs/>
                    <w:lang w:val="bs-Latn-BA"/>
                  </w:rPr>
                  <w:t>naziv mjesta</w:t>
                </w:r>
              </w:p>
            </w:tc>
          </w:sdtContent>
        </w:sdt>
      </w:tr>
      <w:tr w:rsidR="005D4915" w:rsidRPr="005346F8" w:rsidTr="002146DC">
        <w:trPr>
          <w:trHeight w:val="397"/>
        </w:trPr>
        <w:tc>
          <w:tcPr>
            <w:tcW w:w="2405" w:type="dxa"/>
            <w:tcBorders>
              <w:bottom w:val="dotDash" w:sz="4" w:space="0" w:color="auto"/>
            </w:tcBorders>
            <w:vAlign w:val="center"/>
          </w:tcPr>
          <w:p w:rsidR="005D4915" w:rsidRDefault="005D4915" w:rsidP="00A42065">
            <w:pPr>
              <w:rPr>
                <w:rFonts w:ascii="Arial" w:hAnsi="Arial" w:cs="Arial"/>
                <w:szCs w:val="24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Poštanski broj:</w:t>
            </w:r>
          </w:p>
        </w:tc>
        <w:sdt>
          <w:sdtPr>
            <w:rPr>
              <w:rStyle w:val="Style1Field"/>
              <w:lang w:val="bs-Latn-BA"/>
            </w:rPr>
            <w:id w:val="-134792641"/>
            <w:placeholder>
              <w:docPart w:val="29DD55F81393472CA950382F9A8F60BD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6940" w:type="dxa"/>
                <w:tcBorders>
                  <w:bottom w:val="dotDash" w:sz="4" w:space="0" w:color="auto"/>
                </w:tcBorders>
                <w:vAlign w:val="center"/>
              </w:tcPr>
              <w:p w:rsidR="005D4915" w:rsidRDefault="005D4915" w:rsidP="00A42065">
                <w:pPr>
                  <w:rPr>
                    <w:rStyle w:val="Style1Field"/>
                    <w:lang w:val="bs-Latn-BA"/>
                  </w:rPr>
                </w:pPr>
                <w:r w:rsidRPr="005346F8">
                  <w:rPr>
                    <w:rStyle w:val="PlaceholderText"/>
                    <w:i/>
                    <w:iCs/>
                    <w:lang w:val="sv-SE"/>
                  </w:rPr>
                  <w:t>poštanski broj</w:t>
                </w:r>
              </w:p>
            </w:tc>
          </w:sdtContent>
        </w:sdt>
      </w:tr>
      <w:tr w:rsidR="005D4915" w:rsidRPr="00621CF2" w:rsidTr="002146DC">
        <w:trPr>
          <w:trHeight w:val="397"/>
        </w:trPr>
        <w:tc>
          <w:tcPr>
            <w:tcW w:w="240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D4915" w:rsidRDefault="005D4915" w:rsidP="00A42065">
            <w:pPr>
              <w:rPr>
                <w:rFonts w:ascii="Arial" w:hAnsi="Arial" w:cs="Arial"/>
                <w:szCs w:val="24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Kontakt telefon:</w:t>
            </w:r>
            <w:r w:rsidRPr="003467B3">
              <w:rPr>
                <w:rFonts w:ascii="Arial" w:hAnsi="Arial" w:cs="Arial"/>
                <w:b/>
                <w:bCs/>
                <w:sz w:val="28"/>
                <w:szCs w:val="28"/>
                <w:lang w:val="bs-Latn-BA"/>
              </w:rPr>
              <w:t>*</w:t>
            </w:r>
          </w:p>
        </w:tc>
        <w:sdt>
          <w:sdtPr>
            <w:rPr>
              <w:rStyle w:val="Style1Field"/>
              <w:lang w:val="bs-Latn-BA"/>
            </w:rPr>
            <w:id w:val="-997954466"/>
            <w:placeholder>
              <w:docPart w:val="B4D7FF090E92417897C5422E2E619DAE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6940" w:type="dxa"/>
                <w:tcBorders>
                  <w:top w:val="dotDash" w:sz="4" w:space="0" w:color="auto"/>
                  <w:bottom w:val="dotDash" w:sz="4" w:space="0" w:color="auto"/>
                </w:tcBorders>
                <w:vAlign w:val="center"/>
              </w:tcPr>
              <w:p w:rsidR="005D4915" w:rsidRDefault="005D4915" w:rsidP="00A42065">
                <w:pPr>
                  <w:rPr>
                    <w:rStyle w:val="Style1Field"/>
                    <w:lang w:val="bs-Latn-BA"/>
                  </w:rPr>
                </w:pPr>
                <w:r>
                  <w:rPr>
                    <w:rStyle w:val="PlaceholderText"/>
                    <w:i/>
                    <w:iCs/>
                    <w:lang w:val="bs-Latn-BA"/>
                  </w:rPr>
                  <w:t>broj telefona</w:t>
                </w:r>
              </w:p>
            </w:tc>
          </w:sdtContent>
        </w:sdt>
      </w:tr>
      <w:tr w:rsidR="005D4915" w:rsidRPr="005346F8" w:rsidTr="002146DC">
        <w:trPr>
          <w:trHeight w:val="397"/>
        </w:trPr>
        <w:tc>
          <w:tcPr>
            <w:tcW w:w="2405" w:type="dxa"/>
            <w:tcBorders>
              <w:top w:val="dotDash" w:sz="4" w:space="0" w:color="auto"/>
            </w:tcBorders>
            <w:vAlign w:val="center"/>
          </w:tcPr>
          <w:p w:rsidR="005D4915" w:rsidRDefault="005D4915" w:rsidP="00A42065">
            <w:pPr>
              <w:rPr>
                <w:rFonts w:ascii="Arial" w:hAnsi="Arial" w:cs="Arial"/>
                <w:szCs w:val="24"/>
                <w:lang w:val="bs-Latn-BA"/>
              </w:rPr>
            </w:pPr>
            <w:r>
              <w:rPr>
                <w:rFonts w:ascii="Arial" w:hAnsi="Arial" w:cs="Arial"/>
                <w:szCs w:val="24"/>
                <w:lang w:val="bs-Latn-BA"/>
              </w:rPr>
              <w:t>Email:</w:t>
            </w:r>
            <w:r w:rsidRPr="003467B3">
              <w:rPr>
                <w:rFonts w:ascii="Arial" w:hAnsi="Arial" w:cs="Arial"/>
                <w:b/>
                <w:bCs/>
                <w:sz w:val="28"/>
                <w:szCs w:val="28"/>
                <w:lang w:val="bs-Latn-BA"/>
              </w:rPr>
              <w:t>*</w:t>
            </w:r>
          </w:p>
        </w:tc>
        <w:sdt>
          <w:sdtPr>
            <w:rPr>
              <w:rStyle w:val="Style1Field"/>
              <w:lang w:val="bs-Latn-BA"/>
            </w:rPr>
            <w:id w:val="-1243257447"/>
            <w:placeholder>
              <w:docPart w:val="EC2445318CFB46238EAA972A103F7DAA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6940" w:type="dxa"/>
                <w:tcBorders>
                  <w:top w:val="dotDash" w:sz="4" w:space="0" w:color="auto"/>
                </w:tcBorders>
                <w:vAlign w:val="center"/>
              </w:tcPr>
              <w:p w:rsidR="005D4915" w:rsidRDefault="005D4915" w:rsidP="00A42065">
                <w:pPr>
                  <w:rPr>
                    <w:rStyle w:val="Style1Field"/>
                    <w:lang w:val="bs-Latn-BA"/>
                  </w:rPr>
                </w:pPr>
                <w:r>
                  <w:rPr>
                    <w:rStyle w:val="PlaceholderText"/>
                    <w:i/>
                    <w:iCs/>
                    <w:lang w:val="bs-Latn-BA"/>
                  </w:rPr>
                  <w:t>e-mail adres</w:t>
                </w:r>
              </w:p>
            </w:tc>
          </w:sdtContent>
        </w:sdt>
      </w:tr>
    </w:tbl>
    <w:p w:rsidR="005346F8" w:rsidRDefault="005346F8" w:rsidP="006D15F3">
      <w:pPr>
        <w:tabs>
          <w:tab w:val="left" w:pos="4077"/>
        </w:tabs>
        <w:rPr>
          <w:rStyle w:val="Style1Field"/>
          <w:lang w:val="bs-Latn-BA"/>
        </w:rPr>
      </w:pPr>
      <w:r w:rsidRPr="00621CF2">
        <w:rPr>
          <w:rFonts w:ascii="Arial" w:hAnsi="Arial" w:cs="Arial"/>
          <w:szCs w:val="24"/>
          <w:lang w:val="bs-Latn-B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454156" w:rsidRPr="001C79C0" w:rsidTr="002146D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156" w:rsidRPr="00621CF2" w:rsidRDefault="00454156" w:rsidP="002146DC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>Akademski ili stručni naziv</w:t>
            </w:r>
            <w:r w:rsidR="00CA5A4D">
              <w:rPr>
                <w:rFonts w:ascii="Arial" w:hAnsi="Arial" w:cs="Arial"/>
                <w:szCs w:val="24"/>
                <w:lang w:val="bs-Latn-BA"/>
              </w:rPr>
              <w:t>:</w:t>
            </w:r>
          </w:p>
        </w:tc>
        <w:sdt>
          <w:sdtPr>
            <w:rPr>
              <w:rStyle w:val="Style1Field"/>
              <w:lang w:val="bs-Latn-BA"/>
            </w:rPr>
            <w:id w:val="1758404517"/>
            <w:lock w:val="sdtLocked"/>
            <w:placeholder>
              <w:docPart w:val="DDB9D5D6DE014C2BA6CDF2F32CB4B2E0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52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156" w:rsidRPr="00621CF2" w:rsidRDefault="005346F8" w:rsidP="00CA5A4D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>
                  <w:rPr>
                    <w:rStyle w:val="PlaceholderText"/>
                    <w:i/>
                    <w:iCs/>
                    <w:lang w:val="bs-Latn-BA"/>
                  </w:rPr>
                  <w:t>akademski ili stručni naziv</w:t>
                </w:r>
              </w:p>
            </w:tc>
          </w:sdtContent>
        </w:sdt>
      </w:tr>
    </w:tbl>
    <w:p w:rsidR="005346F8" w:rsidRPr="00621CF2" w:rsidRDefault="005346F8" w:rsidP="001B418D">
      <w:pPr>
        <w:tabs>
          <w:tab w:val="left" w:pos="4077"/>
        </w:tabs>
        <w:ind w:left="113"/>
        <w:rPr>
          <w:rFonts w:ascii="Arial" w:hAnsi="Arial" w:cs="Arial"/>
          <w:szCs w:val="24"/>
          <w:lang w:val="bs-Latn-BA"/>
        </w:rPr>
      </w:pPr>
      <w:r w:rsidRPr="00621CF2">
        <w:rPr>
          <w:rFonts w:ascii="Arial" w:hAnsi="Arial" w:cs="Arial"/>
          <w:szCs w:val="24"/>
          <w:lang w:val="bs-Latn-B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454156" w:rsidRPr="005346F8" w:rsidTr="002146DC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156" w:rsidRPr="00621CF2" w:rsidRDefault="001B418D" w:rsidP="001B418D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 xml:space="preserve">Datum </w:t>
            </w:r>
            <w:r>
              <w:rPr>
                <w:rFonts w:ascii="Arial" w:hAnsi="Arial" w:cs="Arial"/>
                <w:szCs w:val="24"/>
                <w:lang w:val="bs-Latn-BA"/>
              </w:rPr>
              <w:t>održavanja stručnog osposobljavanja</w:t>
            </w:r>
            <w:r w:rsidR="00CA5A4D">
              <w:rPr>
                <w:rFonts w:ascii="Arial" w:hAnsi="Arial" w:cs="Arial"/>
                <w:szCs w:val="24"/>
                <w:lang w:val="bs-Latn-BA"/>
              </w:rPr>
              <w:t>:</w:t>
            </w:r>
          </w:p>
        </w:tc>
        <w:sdt>
          <w:sdtPr>
            <w:rPr>
              <w:rStyle w:val="Style1Field"/>
              <w:lang w:val="bs-Latn-BA"/>
            </w:rPr>
            <w:id w:val="955293127"/>
            <w:lock w:val="sdtLocked"/>
            <w:placeholder>
              <w:docPart w:val="80BC510784B5446FAF7B59F93D6893B9"/>
            </w:placeholder>
            <w:showingPlcHdr/>
            <w:date>
              <w:dateFormat w:val="d. MMMM yyyy."/>
              <w:lid w:val="bs-Latn-BA"/>
              <w:storeMappedDataAs w:val="dateTime"/>
              <w:calendar w:val="gregorian"/>
            </w:date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410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156" w:rsidRPr="00621CF2" w:rsidRDefault="001B418D" w:rsidP="00CA5A4D">
                <w:pPr>
                  <w:rPr>
                    <w:rFonts w:ascii="Arial" w:hAnsi="Arial" w:cs="Arial"/>
                    <w:szCs w:val="24"/>
                    <w:lang w:val="bs-Latn-BA"/>
                  </w:rPr>
                </w:pPr>
                <w:r w:rsidRPr="00D006D4">
                  <w:rPr>
                    <w:rStyle w:val="PlaceholderText"/>
                    <w:i/>
                    <w:iCs/>
                    <w:lang w:val="bs-Latn-BA"/>
                  </w:rPr>
                  <w:t>datum</w:t>
                </w:r>
                <w:r w:rsidR="005346F8">
                  <w:rPr>
                    <w:rStyle w:val="PlaceholderText"/>
                    <w:i/>
                    <w:iCs/>
                    <w:lang w:val="bs-Latn-BA"/>
                  </w:rPr>
                  <w:t xml:space="preserve"> osposobljavanja</w:t>
                </w:r>
              </w:p>
            </w:tc>
          </w:sdtContent>
        </w:sdt>
      </w:tr>
    </w:tbl>
    <w:p w:rsidR="005346F8" w:rsidRDefault="005346F8" w:rsidP="001B418D">
      <w:pPr>
        <w:tabs>
          <w:tab w:val="left" w:pos="4077"/>
        </w:tabs>
        <w:ind w:left="113"/>
        <w:rPr>
          <w:rStyle w:val="Style1Field"/>
          <w:lang w:val="bs-Latn-BA"/>
        </w:rPr>
      </w:pPr>
      <w:r w:rsidRPr="00621CF2">
        <w:rPr>
          <w:rFonts w:ascii="Arial" w:hAnsi="Arial" w:cs="Arial"/>
          <w:szCs w:val="24"/>
          <w:lang w:val="bs-Latn-B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1B418D" w:rsidRPr="005346F8" w:rsidTr="002146DC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18D" w:rsidRPr="00621CF2" w:rsidRDefault="001B418D" w:rsidP="006D15F3">
            <w:pPr>
              <w:rPr>
                <w:rFonts w:ascii="Arial" w:hAnsi="Arial" w:cs="Arial"/>
                <w:szCs w:val="24"/>
                <w:lang w:val="bs-Latn-BA"/>
              </w:rPr>
            </w:pPr>
            <w:r w:rsidRPr="00621CF2">
              <w:rPr>
                <w:rFonts w:ascii="Arial" w:hAnsi="Arial" w:cs="Arial"/>
                <w:szCs w:val="24"/>
                <w:lang w:val="bs-Latn-BA"/>
              </w:rPr>
              <w:t>Naziv Nosioca programa obuke</w:t>
            </w:r>
            <w:r w:rsidR="00CA5A4D">
              <w:rPr>
                <w:rFonts w:ascii="Arial" w:hAnsi="Arial" w:cs="Arial"/>
                <w:szCs w:val="24"/>
                <w:lang w:val="bs-Latn-BA"/>
              </w:rPr>
              <w:t>:</w:t>
            </w:r>
          </w:p>
        </w:tc>
        <w:sdt>
          <w:sdtPr>
            <w:rPr>
              <w:rStyle w:val="Style1Field"/>
              <w:lang w:val="bs-Latn-BA"/>
            </w:rPr>
            <w:id w:val="1520435905"/>
            <w:lock w:val="sdtLocked"/>
            <w:placeholder>
              <w:docPart w:val="B2CDF7C8FCD54220AF6E4CC94E9B05FF"/>
            </w:placeholder>
            <w:showingPlcHdr/>
            <w:text/>
          </w:sdtPr>
          <w:sdtEndPr>
            <w:rPr>
              <w:rStyle w:val="DefaultParagraphFont"/>
              <w:rFonts w:ascii="4D Times Roman" w:hAnsi="4D Times Roman" w:cs="Arial"/>
              <w:b w:val="0"/>
              <w:szCs w:val="24"/>
            </w:rPr>
          </w:sdtEndPr>
          <w:sdtContent>
            <w:tc>
              <w:tcPr>
                <w:tcW w:w="56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B418D" w:rsidRDefault="005346F8" w:rsidP="006D15F3">
                <w:pPr>
                  <w:rPr>
                    <w:rStyle w:val="Style1Field"/>
                    <w:lang w:val="bs-Latn-BA"/>
                  </w:rPr>
                </w:pPr>
                <w:r>
                  <w:rPr>
                    <w:rStyle w:val="PlaceholderText"/>
                    <w:i/>
                    <w:iCs/>
                    <w:lang w:val="bs-Latn-BA"/>
                  </w:rPr>
                  <w:t>naziv nosioca obuke</w:t>
                </w:r>
              </w:p>
            </w:tc>
          </w:sdtContent>
        </w:sdt>
      </w:tr>
    </w:tbl>
    <w:p w:rsidR="009B4E6C" w:rsidRDefault="009B4E6C" w:rsidP="00795F41">
      <w:pPr>
        <w:rPr>
          <w:rFonts w:ascii="Arial" w:hAnsi="Arial" w:cs="Arial"/>
          <w:szCs w:val="24"/>
          <w:lang w:val="bs-Latn-BA"/>
        </w:rPr>
      </w:pPr>
    </w:p>
    <w:p w:rsidR="009B4E6C" w:rsidRPr="009B4E6C" w:rsidRDefault="009B4E6C" w:rsidP="009B4E6C">
      <w:pPr>
        <w:rPr>
          <w:rFonts w:ascii="Arial" w:hAnsi="Arial" w:cs="Arial"/>
          <w:b/>
          <w:bCs/>
          <w:szCs w:val="24"/>
          <w:u w:val="single"/>
          <w:lang w:val="bs-Latn-BA"/>
        </w:rPr>
      </w:pPr>
      <w:r w:rsidRPr="003467B3">
        <w:rPr>
          <w:rFonts w:ascii="Arial" w:hAnsi="Arial" w:cs="Arial"/>
          <w:b/>
          <w:bCs/>
          <w:sz w:val="36"/>
          <w:szCs w:val="36"/>
          <w:lang w:val="bs-Latn-BA"/>
        </w:rPr>
        <w:t>*</w:t>
      </w:r>
      <w:r w:rsidRPr="009B4E6C">
        <w:rPr>
          <w:rFonts w:ascii="Arial" w:hAnsi="Arial" w:cs="Arial"/>
          <w:b/>
          <w:bCs/>
          <w:szCs w:val="24"/>
          <w:u w:val="single"/>
          <w:lang w:val="bs-Latn-BA"/>
        </w:rPr>
        <w:t>IZJAVA O SAGLASNOSTI ZA KORIŠTENJE PODATAKA</w:t>
      </w:r>
    </w:p>
    <w:p w:rsidR="009B4E6C" w:rsidRDefault="009B4E6C" w:rsidP="009B4E6C">
      <w:pPr>
        <w:rPr>
          <w:rFonts w:ascii="Arial" w:hAnsi="Arial" w:cs="Arial"/>
          <w:szCs w:val="24"/>
          <w:lang w:val="bs-Latn-BA"/>
        </w:rPr>
      </w:pPr>
    </w:p>
    <w:p w:rsidR="009B4E6C" w:rsidRPr="009B4E6C" w:rsidRDefault="009B4E6C" w:rsidP="009B4E6C">
      <w:pPr>
        <w:rPr>
          <w:rFonts w:ascii="Arial" w:hAnsi="Arial" w:cs="Arial"/>
          <w:b/>
          <w:bCs/>
          <w:szCs w:val="24"/>
          <w:lang w:val="bs-Latn-BA"/>
        </w:rPr>
      </w:pPr>
      <w:r w:rsidRPr="009B4E6C">
        <w:rPr>
          <w:rFonts w:ascii="Arial" w:hAnsi="Arial" w:cs="Arial"/>
          <w:b/>
          <w:bCs/>
          <w:szCs w:val="24"/>
          <w:lang w:val="bs-Latn-BA"/>
        </w:rPr>
        <w:t>Izjavljujem da sam saglasan/na sa korištenjem i objavljivanjem mojih li</w:t>
      </w:r>
      <w:r w:rsidRPr="009B4E6C">
        <w:rPr>
          <w:rFonts w:ascii="Arial" w:hAnsi="Arial" w:cs="Arial" w:hint="eastAsia"/>
          <w:b/>
          <w:bCs/>
          <w:szCs w:val="24"/>
          <w:lang w:val="bs-Latn-BA"/>
        </w:rPr>
        <w:t>č</w:t>
      </w:r>
      <w:r w:rsidRPr="009B4E6C">
        <w:rPr>
          <w:rFonts w:ascii="Arial" w:hAnsi="Arial" w:cs="Arial"/>
          <w:b/>
          <w:bCs/>
          <w:szCs w:val="24"/>
          <w:lang w:val="bs-Latn-BA"/>
        </w:rPr>
        <w:t>nih podataka od strane Federalnog ministarstva prostornog ure</w:t>
      </w:r>
      <w:r w:rsidRPr="009B4E6C">
        <w:rPr>
          <w:rFonts w:ascii="Arial" w:hAnsi="Arial" w:cs="Arial" w:hint="eastAsia"/>
          <w:b/>
          <w:bCs/>
          <w:szCs w:val="24"/>
          <w:lang w:val="bs-Latn-BA"/>
        </w:rPr>
        <w:t>đ</w:t>
      </w:r>
      <w:r w:rsidRPr="009B4E6C">
        <w:rPr>
          <w:rFonts w:ascii="Arial" w:hAnsi="Arial" w:cs="Arial"/>
          <w:b/>
          <w:bCs/>
          <w:szCs w:val="24"/>
          <w:lang w:val="bs-Latn-BA"/>
        </w:rPr>
        <w:t>enja i to:</w:t>
      </w:r>
    </w:p>
    <w:p w:rsidR="009B4E6C" w:rsidRDefault="009B4E6C" w:rsidP="009B4E6C">
      <w:pPr>
        <w:rPr>
          <w:rFonts w:ascii="Arial" w:hAnsi="Arial" w:cs="Arial"/>
          <w:b/>
          <w:bCs/>
          <w:szCs w:val="24"/>
          <w:lang w:val="bs-Latn-BA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2546"/>
      </w:tblGrid>
      <w:tr w:rsidR="006333B4" w:rsidTr="0005579B">
        <w:trPr>
          <w:trHeight w:val="397"/>
        </w:trPr>
        <w:tc>
          <w:tcPr>
            <w:tcW w:w="4673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333B4" w:rsidRDefault="006333B4" w:rsidP="0005579B">
            <w:pPr>
              <w:rPr>
                <w:rFonts w:ascii="Arial" w:hAnsi="Arial" w:cs="Arial"/>
                <w:b/>
                <w:bCs/>
                <w:szCs w:val="24"/>
                <w:lang w:val="bs-Latn-BA"/>
              </w:rPr>
            </w:pPr>
            <w:r w:rsidRPr="009B4E6C">
              <w:rPr>
                <w:rFonts w:ascii="Arial" w:hAnsi="Arial" w:cs="Arial"/>
                <w:b/>
                <w:bCs/>
                <w:szCs w:val="24"/>
                <w:lang w:val="bs-Latn-BA"/>
              </w:rPr>
              <w:t xml:space="preserve">Adresa </w:t>
            </w:r>
            <w:r w:rsidRPr="003467B3">
              <w:rPr>
                <w:rFonts w:ascii="Arial" w:hAnsi="Arial" w:cs="Arial"/>
                <w:sz w:val="20"/>
                <w:lang w:val="bs-Latn-BA"/>
              </w:rPr>
              <w:t>(Ulica, Broj, Mjesto, Poštanski broj)</w:t>
            </w:r>
          </w:p>
        </w:tc>
        <w:tc>
          <w:tcPr>
            <w:tcW w:w="212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333B4" w:rsidRDefault="00A60248" w:rsidP="0005579B">
            <w:pPr>
              <w:rPr>
                <w:rFonts w:ascii="Arial" w:hAnsi="Arial" w:cs="Arial"/>
                <w:b/>
                <w:bCs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49.45pt;height:17.55pt" o:ole="">
                  <v:imagedata r:id="rId7" o:title=""/>
                </v:shape>
                <w:control r:id="rId8" w:name="OptionButton1" w:shapeid="_x0000_i1056"/>
              </w:object>
            </w:r>
          </w:p>
        </w:tc>
        <w:tc>
          <w:tcPr>
            <w:tcW w:w="254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333B4" w:rsidRDefault="00FB3FFA" w:rsidP="0005579B">
            <w:pPr>
              <w:rPr>
                <w:rFonts w:ascii="Arial" w:hAnsi="Arial" w:cs="Arial"/>
                <w:b/>
                <w:bCs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object w:dxaOrig="225" w:dyaOrig="225">
                <v:shape id="_x0000_i1053" type="#_x0000_t75" style="width:49.45pt;height:17.55pt" o:ole="">
                  <v:imagedata r:id="rId9" o:title=""/>
                </v:shape>
                <w:control r:id="rId10" w:name="OptionButton13" w:shapeid="_x0000_i1053"/>
              </w:object>
            </w:r>
          </w:p>
        </w:tc>
      </w:tr>
      <w:tr w:rsidR="00FB3FFA" w:rsidTr="0005579B">
        <w:trPr>
          <w:trHeight w:val="397"/>
        </w:trPr>
        <w:tc>
          <w:tcPr>
            <w:tcW w:w="4673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3FFA" w:rsidRDefault="00FB3FFA" w:rsidP="0005579B">
            <w:pPr>
              <w:rPr>
                <w:rFonts w:ascii="Arial" w:hAnsi="Arial" w:cs="Arial"/>
                <w:b/>
                <w:bCs/>
                <w:szCs w:val="24"/>
                <w:lang w:val="bs-Latn-BA"/>
              </w:rPr>
            </w:pPr>
            <w:r w:rsidRPr="009B4E6C">
              <w:rPr>
                <w:rFonts w:ascii="Arial" w:hAnsi="Arial" w:cs="Arial"/>
                <w:b/>
                <w:bCs/>
                <w:szCs w:val="24"/>
                <w:lang w:val="bs-Latn-BA"/>
              </w:rPr>
              <w:t>Kontakt telefon</w:t>
            </w:r>
          </w:p>
        </w:tc>
        <w:tc>
          <w:tcPr>
            <w:tcW w:w="212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3FFA" w:rsidRDefault="00FB3FFA" w:rsidP="0005579B">
            <w:r w:rsidRPr="00C12228">
              <w:rPr>
                <w:rFonts w:ascii="Arial" w:hAnsi="Arial" w:cs="Arial"/>
                <w:b/>
                <w:bCs/>
                <w:szCs w:val="24"/>
              </w:rPr>
              <w:object w:dxaOrig="225" w:dyaOrig="225" w14:anchorId="2DF1F6EF">
                <v:shape id="_x0000_i1057" type="#_x0000_t75" style="width:49.45pt;height:16.9pt" o:ole="">
                  <v:imagedata r:id="rId11" o:title=""/>
                </v:shape>
                <w:control r:id="rId12" w:name="OptionButton12" w:shapeid="_x0000_i1057"/>
              </w:object>
            </w:r>
          </w:p>
        </w:tc>
        <w:tc>
          <w:tcPr>
            <w:tcW w:w="254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3FFA" w:rsidRDefault="00FB3FFA" w:rsidP="0005579B">
            <w:r w:rsidRPr="009376F8">
              <w:rPr>
                <w:rFonts w:ascii="Arial" w:hAnsi="Arial" w:cs="Arial"/>
                <w:b/>
                <w:bCs/>
                <w:szCs w:val="24"/>
              </w:rPr>
              <w:object w:dxaOrig="225" w:dyaOrig="225" w14:anchorId="4A3DF4DC">
                <v:shape id="_x0000_i1054" type="#_x0000_t75" style="width:49.45pt;height:16.9pt" o:ole="">
                  <v:imagedata r:id="rId13" o:title=""/>
                </v:shape>
                <w:control r:id="rId14" w:name="OptionButton132" w:shapeid="_x0000_i1054"/>
              </w:object>
            </w:r>
          </w:p>
        </w:tc>
      </w:tr>
      <w:tr w:rsidR="00FB3FFA" w:rsidTr="0005579B">
        <w:trPr>
          <w:trHeight w:val="397"/>
        </w:trPr>
        <w:tc>
          <w:tcPr>
            <w:tcW w:w="4673" w:type="dxa"/>
            <w:tcBorders>
              <w:top w:val="dotDash" w:sz="4" w:space="0" w:color="auto"/>
            </w:tcBorders>
            <w:vAlign w:val="center"/>
          </w:tcPr>
          <w:p w:rsidR="00FB3FFA" w:rsidRDefault="00FB3FFA" w:rsidP="0005579B">
            <w:pPr>
              <w:rPr>
                <w:rFonts w:ascii="Arial" w:hAnsi="Arial" w:cs="Arial"/>
                <w:b/>
                <w:bCs/>
                <w:szCs w:val="24"/>
                <w:lang w:val="bs-Latn-BA"/>
              </w:rPr>
            </w:pPr>
            <w:r w:rsidRPr="009B4E6C">
              <w:rPr>
                <w:rFonts w:ascii="Arial" w:hAnsi="Arial" w:cs="Arial"/>
                <w:b/>
                <w:bCs/>
                <w:szCs w:val="24"/>
                <w:lang w:val="bs-Latn-BA"/>
              </w:rPr>
              <w:t>E-mail</w:t>
            </w:r>
          </w:p>
        </w:tc>
        <w:tc>
          <w:tcPr>
            <w:tcW w:w="2126" w:type="dxa"/>
            <w:tcBorders>
              <w:top w:val="dotDash" w:sz="4" w:space="0" w:color="auto"/>
            </w:tcBorders>
            <w:vAlign w:val="center"/>
          </w:tcPr>
          <w:p w:rsidR="00FB3FFA" w:rsidRDefault="00FB3FFA" w:rsidP="0005579B">
            <w:r w:rsidRPr="00C12228">
              <w:rPr>
                <w:rFonts w:ascii="Arial" w:hAnsi="Arial" w:cs="Arial"/>
                <w:b/>
                <w:bCs/>
                <w:szCs w:val="24"/>
              </w:rPr>
              <w:object w:dxaOrig="225" w:dyaOrig="225" w14:anchorId="747FF53D">
                <v:shape id="_x0000_i1058" type="#_x0000_t75" style="width:49.45pt;height:16.9pt" o:ole="">
                  <v:imagedata r:id="rId15" o:title=""/>
                </v:shape>
                <w:control r:id="rId16" w:name="OptionButton11" w:shapeid="_x0000_i1058"/>
              </w:object>
            </w:r>
          </w:p>
        </w:tc>
        <w:tc>
          <w:tcPr>
            <w:tcW w:w="2546" w:type="dxa"/>
            <w:tcBorders>
              <w:top w:val="dotDash" w:sz="4" w:space="0" w:color="auto"/>
            </w:tcBorders>
            <w:vAlign w:val="center"/>
          </w:tcPr>
          <w:p w:rsidR="00FB3FFA" w:rsidRDefault="00FB3FFA" w:rsidP="0005579B">
            <w:r w:rsidRPr="009376F8">
              <w:rPr>
                <w:rFonts w:ascii="Arial" w:hAnsi="Arial" w:cs="Arial"/>
                <w:b/>
                <w:bCs/>
                <w:szCs w:val="24"/>
              </w:rPr>
              <w:object w:dxaOrig="225" w:dyaOrig="225" w14:anchorId="5B10B1D9">
                <v:shape id="_x0000_i1055" type="#_x0000_t75" style="width:49.45pt;height:16.9pt" o:ole="">
                  <v:imagedata r:id="rId17" o:title=""/>
                </v:shape>
                <w:control r:id="rId18" w:name="OptionButton131" w:shapeid="_x0000_i1055"/>
              </w:object>
            </w:r>
          </w:p>
        </w:tc>
      </w:tr>
    </w:tbl>
    <w:p w:rsidR="009B4E6C" w:rsidRPr="009B4E6C" w:rsidRDefault="009B4E6C" w:rsidP="009B4E6C">
      <w:pPr>
        <w:rPr>
          <w:rFonts w:ascii="Arial" w:hAnsi="Arial" w:cs="Arial"/>
          <w:b/>
          <w:bCs/>
          <w:szCs w:val="24"/>
          <w:lang w:val="bs-Latn-BA"/>
        </w:rPr>
      </w:pPr>
    </w:p>
    <w:p w:rsidR="00C10CD6" w:rsidRDefault="009B4E6C" w:rsidP="003467B3">
      <w:pPr>
        <w:rPr>
          <w:rFonts w:ascii="Arial" w:hAnsi="Arial" w:cs="Arial"/>
          <w:b/>
          <w:bCs/>
          <w:szCs w:val="24"/>
          <w:lang w:val="bs-Latn-BA"/>
        </w:rPr>
      </w:pPr>
      <w:r w:rsidRPr="009B4E6C">
        <w:rPr>
          <w:rFonts w:ascii="Arial" w:hAnsi="Arial" w:cs="Arial"/>
          <w:b/>
          <w:bCs/>
          <w:szCs w:val="24"/>
          <w:lang w:val="bs-Latn-BA"/>
        </w:rPr>
        <w:t>a u svrhu objavljivanja u Registru stru</w:t>
      </w:r>
      <w:r w:rsidRPr="009B4E6C">
        <w:rPr>
          <w:rFonts w:ascii="Arial" w:hAnsi="Arial" w:cs="Arial" w:hint="eastAsia"/>
          <w:b/>
          <w:bCs/>
          <w:szCs w:val="24"/>
          <w:lang w:val="bs-Latn-BA"/>
        </w:rPr>
        <w:t>č</w:t>
      </w:r>
      <w:r w:rsidRPr="009B4E6C">
        <w:rPr>
          <w:rFonts w:ascii="Arial" w:hAnsi="Arial" w:cs="Arial"/>
          <w:b/>
          <w:bCs/>
          <w:szCs w:val="24"/>
          <w:lang w:val="bs-Latn-BA"/>
        </w:rPr>
        <w:t>nih  kvalifikovanih lica na web stranici Ministarstva.</w:t>
      </w:r>
      <w:r w:rsidR="003467B3">
        <w:rPr>
          <w:rFonts w:ascii="Arial" w:hAnsi="Arial" w:cs="Arial"/>
          <w:b/>
          <w:bCs/>
          <w:szCs w:val="24"/>
          <w:lang w:val="bs-Latn-BA"/>
        </w:rPr>
        <w:t xml:space="preserve"> </w:t>
      </w:r>
    </w:p>
    <w:sectPr w:rsidR="00C10CD6" w:rsidSect="001614F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851" w:right="1276" w:bottom="1361" w:left="1276" w:header="346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B3" w:rsidRDefault="003467B3">
      <w:r>
        <w:separator/>
      </w:r>
    </w:p>
  </w:endnote>
  <w:endnote w:type="continuationSeparator" w:id="0">
    <w:p w:rsidR="003467B3" w:rsidRDefault="0034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Times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B3" w:rsidRPr="00E82EB9" w:rsidRDefault="003467B3" w:rsidP="00833D32">
    <w:pPr>
      <w:pStyle w:val="Footer"/>
      <w:jc w:val="center"/>
      <w:rPr>
        <w:rFonts w:ascii="Times New Roman" w:hAnsi="Times New Roman"/>
        <w:i/>
        <w:sz w:val="16"/>
        <w:lang w:val="it-CH"/>
      </w:rPr>
    </w:pPr>
    <w:r>
      <w:rPr>
        <w:noProof/>
        <w:lang w:val="bs-Latn-BA" w:eastAsia="bs-Latn-BA" w:bidi="he-I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9525</wp:posOffset>
              </wp:positionV>
              <wp:extent cx="594423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3402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75pt" to="46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" o:allowincell="f" strokeweight="2.25pt">
              <v:stroke startarrowwidth="narrow" startarrowlength="short" endarrowwidth="narrow" endarrowlength="short"/>
            </v:line>
          </w:pict>
        </mc:Fallback>
      </mc:AlternateContent>
    </w:r>
    <w:r w:rsidRPr="00E82EB9">
      <w:rPr>
        <w:rFonts w:ascii="Times New Roman" w:hAnsi="Times New Roman"/>
        <w:i/>
        <w:sz w:val="16"/>
        <w:lang w:val="it-CH"/>
      </w:rPr>
      <w:t>Sarajevo, M. Marulića 2, Tel + 387 33  726 500 Fax 652 743</w:t>
    </w:r>
  </w:p>
  <w:p w:rsidR="003467B3" w:rsidRPr="00ED3B51" w:rsidRDefault="0005579B" w:rsidP="00833D32">
    <w:pPr>
      <w:pStyle w:val="Footer"/>
      <w:jc w:val="center"/>
      <w:rPr>
        <w:rFonts w:ascii="Times New Roman" w:hAnsi="Times New Roman"/>
        <w:i/>
        <w:sz w:val="16"/>
        <w:lang w:val="hr-HR"/>
      </w:rPr>
    </w:pPr>
    <w:hyperlink r:id="rId1" w:history="1">
      <w:r w:rsidR="003467B3" w:rsidRPr="001114ED">
        <w:rPr>
          <w:rStyle w:val="Hyperlink"/>
          <w:rFonts w:ascii="Times New Roman" w:hAnsi="Times New Roman"/>
          <w:i/>
          <w:sz w:val="16"/>
          <w:lang w:val="hr-HR"/>
        </w:rPr>
        <w:t>http://www.fmpu.gov.ba</w:t>
      </w:r>
    </w:hyperlink>
  </w:p>
  <w:p w:rsidR="003467B3" w:rsidRPr="00833D32" w:rsidRDefault="003467B3" w:rsidP="00833D32">
    <w:pPr>
      <w:pStyle w:val="Footer"/>
      <w:jc w:val="right"/>
      <w:rPr>
        <w:b/>
        <w:sz w:val="16"/>
        <w:szCs w:val="16"/>
      </w:rPr>
    </w:pPr>
    <w:r w:rsidRPr="00833D32">
      <w:rPr>
        <w:sz w:val="16"/>
        <w:szCs w:val="16"/>
      </w:rPr>
      <w:t xml:space="preserve">strana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PAGE </w:instrText>
    </w:r>
    <w:r w:rsidRPr="00833D32">
      <w:rPr>
        <w:b/>
        <w:sz w:val="16"/>
        <w:szCs w:val="16"/>
      </w:rPr>
      <w:fldChar w:fldCharType="separate"/>
    </w:r>
    <w:r w:rsidR="0005579B">
      <w:rPr>
        <w:b/>
        <w:noProof/>
        <w:sz w:val="16"/>
        <w:szCs w:val="16"/>
      </w:rPr>
      <w:t>1</w:t>
    </w:r>
    <w:r w:rsidRPr="00833D32">
      <w:rPr>
        <w:b/>
        <w:sz w:val="16"/>
        <w:szCs w:val="16"/>
      </w:rPr>
      <w:fldChar w:fldCharType="end"/>
    </w:r>
    <w:r w:rsidRPr="00833D32">
      <w:rPr>
        <w:sz w:val="16"/>
        <w:szCs w:val="16"/>
      </w:rPr>
      <w:t xml:space="preserve"> od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NUMPAGES  </w:instrText>
    </w:r>
    <w:r w:rsidRPr="00833D32">
      <w:rPr>
        <w:b/>
        <w:sz w:val="16"/>
        <w:szCs w:val="16"/>
      </w:rPr>
      <w:fldChar w:fldCharType="separate"/>
    </w:r>
    <w:r w:rsidR="0005579B">
      <w:rPr>
        <w:b/>
        <w:noProof/>
        <w:sz w:val="16"/>
        <w:szCs w:val="16"/>
      </w:rPr>
      <w:t>1</w:t>
    </w:r>
    <w:r w:rsidRPr="00833D32">
      <w:rPr>
        <w:b/>
        <w:sz w:val="16"/>
        <w:szCs w:val="16"/>
      </w:rPr>
      <w:fldChar w:fldCharType="end"/>
    </w:r>
  </w:p>
  <w:p w:rsidR="003467B3" w:rsidRPr="00833D32" w:rsidRDefault="003467B3" w:rsidP="00833D3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B3" w:rsidRPr="001272EE" w:rsidRDefault="003467B3" w:rsidP="00413648">
    <w:pPr>
      <w:pStyle w:val="Footer"/>
      <w:jc w:val="center"/>
      <w:rPr>
        <w:rFonts w:ascii="Times New Roman" w:hAnsi="Times New Roman"/>
        <w:i/>
        <w:sz w:val="4"/>
        <w:szCs w:val="4"/>
      </w:rPr>
    </w:pPr>
  </w:p>
  <w:p w:rsidR="003467B3" w:rsidRPr="00413648" w:rsidRDefault="003467B3" w:rsidP="00413648">
    <w:pPr>
      <w:pStyle w:val="Footer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B3" w:rsidRDefault="003467B3">
      <w:r>
        <w:separator/>
      </w:r>
    </w:p>
  </w:footnote>
  <w:footnote w:type="continuationSeparator" w:id="0">
    <w:p w:rsidR="003467B3" w:rsidRDefault="0034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B3" w:rsidRDefault="003467B3">
    <w:pPr>
      <w:pStyle w:val="Header"/>
      <w:rPr>
        <w:rFonts w:ascii="Calibri" w:hAnsi="Calibri"/>
        <w:lang w:val="bs-Latn-BA"/>
      </w:rPr>
    </w:pPr>
  </w:p>
  <w:p w:rsidR="003467B3" w:rsidRDefault="003467B3">
    <w:pPr>
      <w:pStyle w:val="Header"/>
      <w:rPr>
        <w:rFonts w:ascii="Calibri" w:hAnsi="Calibri"/>
        <w:lang w:val="bs-Latn-BA"/>
      </w:rPr>
    </w:pPr>
  </w:p>
  <w:p w:rsidR="003467B3" w:rsidRDefault="003467B3">
    <w:pPr>
      <w:pStyle w:val="Header"/>
      <w:rPr>
        <w:rFonts w:ascii="Calibri" w:hAnsi="Calibri"/>
        <w:lang w:val="bs-Latn-BA"/>
      </w:rPr>
    </w:pPr>
  </w:p>
  <w:p w:rsidR="003467B3" w:rsidRPr="00C90E9B" w:rsidRDefault="003467B3">
    <w:pPr>
      <w:pStyle w:val="Header"/>
      <w:rPr>
        <w:rFonts w:ascii="Calibri" w:hAnsi="Calibri"/>
        <w:sz w:val="2"/>
        <w:szCs w:val="2"/>
        <w:lang w:val="bs-Latn-BA"/>
      </w:rPr>
    </w:pPr>
  </w:p>
  <w:p w:rsidR="003467B3" w:rsidRPr="00C90E9B" w:rsidRDefault="003467B3">
    <w:pPr>
      <w:pStyle w:val="Header"/>
      <w:rPr>
        <w:rFonts w:ascii="Calibri" w:hAnsi="Calibri"/>
        <w:sz w:val="2"/>
        <w:szCs w:val="2"/>
        <w:lang w:val="bs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4821"/>
      <w:gridCol w:w="567"/>
      <w:gridCol w:w="4819"/>
    </w:tblGrid>
    <w:tr w:rsidR="003467B3" w:rsidRPr="00B521DC">
      <w:trPr>
        <w:trHeight w:val="147"/>
      </w:trPr>
      <w:tc>
        <w:tcPr>
          <w:tcW w:w="4821" w:type="dxa"/>
        </w:tcPr>
        <w:p w:rsidR="003467B3" w:rsidRPr="00B521DC" w:rsidRDefault="003467B3" w:rsidP="006E130F">
          <w:pPr>
            <w:jc w:val="center"/>
            <w:rPr>
              <w:rFonts w:ascii="Arial" w:hAnsi="Arial" w:cs="Arial"/>
              <w:sz w:val="16"/>
              <w:szCs w:val="16"/>
              <w:lang w:val="bs-Latn-BA"/>
            </w:rPr>
          </w:pPr>
        </w:p>
      </w:tc>
      <w:tc>
        <w:tcPr>
          <w:tcW w:w="567" w:type="dxa"/>
        </w:tcPr>
        <w:p w:rsidR="003467B3" w:rsidRPr="00B521DC" w:rsidRDefault="003467B3" w:rsidP="006E130F">
          <w:pPr>
            <w:jc w:val="both"/>
            <w:rPr>
              <w:rFonts w:ascii="Arial" w:hAnsi="Arial" w:cs="Arial"/>
              <w:szCs w:val="24"/>
              <w:lang w:val="bs-Latn-BA"/>
            </w:rPr>
          </w:pPr>
        </w:p>
      </w:tc>
      <w:tc>
        <w:tcPr>
          <w:tcW w:w="4819" w:type="dxa"/>
        </w:tcPr>
        <w:p w:rsidR="003467B3" w:rsidRPr="00B521DC" w:rsidRDefault="003467B3" w:rsidP="006E130F">
          <w:pPr>
            <w:jc w:val="center"/>
            <w:rPr>
              <w:rFonts w:ascii="Arial" w:hAnsi="Arial" w:cs="Arial"/>
              <w:b/>
              <w:sz w:val="16"/>
              <w:szCs w:val="16"/>
              <w:lang w:val="sr-Cyrl-BA"/>
            </w:rPr>
          </w:pPr>
        </w:p>
      </w:tc>
    </w:tr>
    <w:tr w:rsidR="003467B3" w:rsidRPr="00B521DC">
      <w:trPr>
        <w:trHeight w:val="443"/>
      </w:trPr>
      <w:tc>
        <w:tcPr>
          <w:tcW w:w="10207" w:type="dxa"/>
          <w:gridSpan w:val="3"/>
        </w:tcPr>
        <w:p w:rsidR="003467B3" w:rsidRPr="00B521DC" w:rsidRDefault="003467B3" w:rsidP="006E130F">
          <w:pPr>
            <w:jc w:val="center"/>
            <w:rPr>
              <w:rFonts w:ascii="Arial" w:hAnsi="Arial" w:cs="Arial"/>
              <w:sz w:val="16"/>
              <w:szCs w:val="16"/>
              <w:lang w:val="sr-Cyrl-BA"/>
            </w:rPr>
          </w:pPr>
        </w:p>
      </w:tc>
    </w:tr>
  </w:tbl>
  <w:p w:rsidR="003467B3" w:rsidRPr="00413648" w:rsidRDefault="003467B3">
    <w:pPr>
      <w:pStyle w:val="Header"/>
      <w:rPr>
        <w:rFonts w:ascii="Calibri" w:hAnsi="Calibri"/>
        <w:sz w:val="2"/>
        <w:szCs w:val="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73A8C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49217C"/>
    <w:multiLevelType w:val="singleLevel"/>
    <w:tmpl w:val="FFD4F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EB02A7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3707A0"/>
    <w:multiLevelType w:val="singleLevel"/>
    <w:tmpl w:val="FFD4F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0F55DD"/>
    <w:multiLevelType w:val="hybridMultilevel"/>
    <w:tmpl w:val="2BF6D334"/>
    <w:lvl w:ilvl="0" w:tplc="505665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D9C16AA"/>
    <w:multiLevelType w:val="hybridMultilevel"/>
    <w:tmpl w:val="FA0E8B54"/>
    <w:lvl w:ilvl="0" w:tplc="4A7A9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3711C"/>
    <w:multiLevelType w:val="hybridMultilevel"/>
    <w:tmpl w:val="5732A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01B3"/>
    <w:multiLevelType w:val="hybridMultilevel"/>
    <w:tmpl w:val="ADA04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515F"/>
    <w:multiLevelType w:val="hybridMultilevel"/>
    <w:tmpl w:val="C1C8A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C130C"/>
    <w:multiLevelType w:val="hybridMultilevel"/>
    <w:tmpl w:val="3FDA0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3AB"/>
    <w:multiLevelType w:val="hybridMultilevel"/>
    <w:tmpl w:val="6D62B2D2"/>
    <w:lvl w:ilvl="0" w:tplc="02188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464B"/>
    <w:multiLevelType w:val="hybridMultilevel"/>
    <w:tmpl w:val="EB2813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2446"/>
    <w:multiLevelType w:val="hybridMultilevel"/>
    <w:tmpl w:val="72C8E04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5B53"/>
    <w:multiLevelType w:val="hybridMultilevel"/>
    <w:tmpl w:val="E61EC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E1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F6EB1"/>
    <w:multiLevelType w:val="singleLevel"/>
    <w:tmpl w:val="A0ECE4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E50195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483B3B"/>
    <w:multiLevelType w:val="hybridMultilevel"/>
    <w:tmpl w:val="BED45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22EEC"/>
    <w:multiLevelType w:val="singleLevel"/>
    <w:tmpl w:val="FFD4F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E57EE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BA75DC7"/>
    <w:multiLevelType w:val="hybridMultilevel"/>
    <w:tmpl w:val="BD3C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11B0"/>
    <w:multiLevelType w:val="hybridMultilevel"/>
    <w:tmpl w:val="E17CC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516A"/>
    <w:multiLevelType w:val="hybridMultilevel"/>
    <w:tmpl w:val="D5E083BA"/>
    <w:lvl w:ilvl="0" w:tplc="5C9EB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16DE"/>
    <w:multiLevelType w:val="hybridMultilevel"/>
    <w:tmpl w:val="0FA6D8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419D3"/>
    <w:multiLevelType w:val="hybridMultilevel"/>
    <w:tmpl w:val="EB303768"/>
    <w:lvl w:ilvl="0" w:tplc="D1E6E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457B9"/>
    <w:multiLevelType w:val="hybridMultilevel"/>
    <w:tmpl w:val="B75837B8"/>
    <w:lvl w:ilvl="0" w:tplc="BE10F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795B"/>
    <w:multiLevelType w:val="hybridMultilevel"/>
    <w:tmpl w:val="9B9C3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C67A9"/>
    <w:multiLevelType w:val="hybridMultilevel"/>
    <w:tmpl w:val="A83487D6"/>
    <w:lvl w:ilvl="0" w:tplc="8036F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342C0"/>
    <w:multiLevelType w:val="singleLevel"/>
    <w:tmpl w:val="9FAAB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4ED6A52"/>
    <w:multiLevelType w:val="singleLevel"/>
    <w:tmpl w:val="4BEAB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2A0285"/>
    <w:multiLevelType w:val="hybridMultilevel"/>
    <w:tmpl w:val="17E621E0"/>
    <w:lvl w:ilvl="0" w:tplc="49CC9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735E3"/>
    <w:multiLevelType w:val="hybridMultilevel"/>
    <w:tmpl w:val="46B03CF6"/>
    <w:lvl w:ilvl="0" w:tplc="4FA62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2">
    <w:abstractNumId w:val="16"/>
  </w:num>
  <w:num w:numId="3">
    <w:abstractNumId w:val="19"/>
  </w:num>
  <w:num w:numId="4">
    <w:abstractNumId w:val="1"/>
  </w:num>
  <w:num w:numId="5">
    <w:abstractNumId w:val="28"/>
  </w:num>
  <w:num w:numId="6">
    <w:abstractNumId w:val="18"/>
  </w:num>
  <w:num w:numId="7">
    <w:abstractNumId w:val="15"/>
  </w:num>
  <w:num w:numId="8">
    <w:abstractNumId w:val="2"/>
  </w:num>
  <w:num w:numId="9">
    <w:abstractNumId w:val="4"/>
  </w:num>
  <w:num w:numId="10">
    <w:abstractNumId w:val="3"/>
  </w:num>
  <w:num w:numId="11">
    <w:abstractNumId w:val="29"/>
  </w:num>
  <w:num w:numId="12">
    <w:abstractNumId w:val="22"/>
  </w:num>
  <w:num w:numId="13">
    <w:abstractNumId w:val="5"/>
  </w:num>
  <w:num w:numId="14">
    <w:abstractNumId w:val="12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20"/>
  </w:num>
  <w:num w:numId="20">
    <w:abstractNumId w:val="7"/>
  </w:num>
  <w:num w:numId="21">
    <w:abstractNumId w:val="17"/>
  </w:num>
  <w:num w:numId="22">
    <w:abstractNumId w:val="30"/>
  </w:num>
  <w:num w:numId="23">
    <w:abstractNumId w:val="31"/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27"/>
  </w:num>
  <w:num w:numId="30">
    <w:abstractNumId w:val="21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04HUTwyW+CYG4aZNNYDtk1WflAYIrqij9VXltSVaxKKuHKSwOGEqb/1btwMFKQS4yViATFN4eCK1pflEGMyA==" w:salt="PzogMHyq8HepV7vJZfw5Wg==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3"/>
    <w:rsid w:val="00022FDA"/>
    <w:rsid w:val="00025496"/>
    <w:rsid w:val="0003125D"/>
    <w:rsid w:val="0003283A"/>
    <w:rsid w:val="0003338C"/>
    <w:rsid w:val="0005579B"/>
    <w:rsid w:val="00057E40"/>
    <w:rsid w:val="0006739C"/>
    <w:rsid w:val="00076031"/>
    <w:rsid w:val="000912D1"/>
    <w:rsid w:val="00091DE3"/>
    <w:rsid w:val="000A7C78"/>
    <w:rsid w:val="000E3954"/>
    <w:rsid w:val="000F478C"/>
    <w:rsid w:val="000F4966"/>
    <w:rsid w:val="000F50FB"/>
    <w:rsid w:val="00102895"/>
    <w:rsid w:val="00121EA8"/>
    <w:rsid w:val="001272EE"/>
    <w:rsid w:val="00131D0D"/>
    <w:rsid w:val="00133F66"/>
    <w:rsid w:val="00143A98"/>
    <w:rsid w:val="001540A8"/>
    <w:rsid w:val="00160FD4"/>
    <w:rsid w:val="001614F4"/>
    <w:rsid w:val="00173D0D"/>
    <w:rsid w:val="00175534"/>
    <w:rsid w:val="0018012F"/>
    <w:rsid w:val="001812AD"/>
    <w:rsid w:val="00185E6D"/>
    <w:rsid w:val="00195E82"/>
    <w:rsid w:val="001A49D9"/>
    <w:rsid w:val="001B418D"/>
    <w:rsid w:val="001C79C0"/>
    <w:rsid w:val="001F2E1F"/>
    <w:rsid w:val="002013D9"/>
    <w:rsid w:val="002146DC"/>
    <w:rsid w:val="00216EA8"/>
    <w:rsid w:val="002171E2"/>
    <w:rsid w:val="002246A3"/>
    <w:rsid w:val="00226681"/>
    <w:rsid w:val="00235892"/>
    <w:rsid w:val="00237139"/>
    <w:rsid w:val="002401A5"/>
    <w:rsid w:val="00253D5C"/>
    <w:rsid w:val="00257186"/>
    <w:rsid w:val="00287F22"/>
    <w:rsid w:val="0029484D"/>
    <w:rsid w:val="002A0B44"/>
    <w:rsid w:val="002B45D3"/>
    <w:rsid w:val="002B610D"/>
    <w:rsid w:val="002D4118"/>
    <w:rsid w:val="002D5B5B"/>
    <w:rsid w:val="002D7763"/>
    <w:rsid w:val="002E3A98"/>
    <w:rsid w:val="002E748B"/>
    <w:rsid w:val="002E7707"/>
    <w:rsid w:val="002F1DA4"/>
    <w:rsid w:val="002F587C"/>
    <w:rsid w:val="002F605D"/>
    <w:rsid w:val="00312B0C"/>
    <w:rsid w:val="0031488D"/>
    <w:rsid w:val="00320E54"/>
    <w:rsid w:val="00331924"/>
    <w:rsid w:val="00335E12"/>
    <w:rsid w:val="00341A20"/>
    <w:rsid w:val="003450D8"/>
    <w:rsid w:val="003467B3"/>
    <w:rsid w:val="00347C9D"/>
    <w:rsid w:val="0037126C"/>
    <w:rsid w:val="00383A1A"/>
    <w:rsid w:val="003902BF"/>
    <w:rsid w:val="00392EE5"/>
    <w:rsid w:val="00396377"/>
    <w:rsid w:val="003B6113"/>
    <w:rsid w:val="003C397A"/>
    <w:rsid w:val="003C7458"/>
    <w:rsid w:val="003D7F35"/>
    <w:rsid w:val="003D7FDE"/>
    <w:rsid w:val="003E112F"/>
    <w:rsid w:val="003E68B1"/>
    <w:rsid w:val="003F5168"/>
    <w:rsid w:val="004025B3"/>
    <w:rsid w:val="004048C7"/>
    <w:rsid w:val="00407DF3"/>
    <w:rsid w:val="00413648"/>
    <w:rsid w:val="00414D55"/>
    <w:rsid w:val="00423647"/>
    <w:rsid w:val="00434CC3"/>
    <w:rsid w:val="0044233F"/>
    <w:rsid w:val="00444A23"/>
    <w:rsid w:val="0044603B"/>
    <w:rsid w:val="00446E35"/>
    <w:rsid w:val="00454156"/>
    <w:rsid w:val="00457923"/>
    <w:rsid w:val="00471848"/>
    <w:rsid w:val="00472B78"/>
    <w:rsid w:val="00475E33"/>
    <w:rsid w:val="00486196"/>
    <w:rsid w:val="00495516"/>
    <w:rsid w:val="004D1BA4"/>
    <w:rsid w:val="004D1BDB"/>
    <w:rsid w:val="004D2FD1"/>
    <w:rsid w:val="004D6D31"/>
    <w:rsid w:val="004D7558"/>
    <w:rsid w:val="004D765D"/>
    <w:rsid w:val="004D79B0"/>
    <w:rsid w:val="004E31D2"/>
    <w:rsid w:val="004F0578"/>
    <w:rsid w:val="004F66DC"/>
    <w:rsid w:val="004F7719"/>
    <w:rsid w:val="004F7DD4"/>
    <w:rsid w:val="00507C67"/>
    <w:rsid w:val="0051380A"/>
    <w:rsid w:val="00516492"/>
    <w:rsid w:val="00523E37"/>
    <w:rsid w:val="005305A5"/>
    <w:rsid w:val="005340B1"/>
    <w:rsid w:val="005346F8"/>
    <w:rsid w:val="00552A8D"/>
    <w:rsid w:val="00553A58"/>
    <w:rsid w:val="00564283"/>
    <w:rsid w:val="005668D4"/>
    <w:rsid w:val="00571939"/>
    <w:rsid w:val="00577FDD"/>
    <w:rsid w:val="00580618"/>
    <w:rsid w:val="00583CA9"/>
    <w:rsid w:val="00584664"/>
    <w:rsid w:val="0058584A"/>
    <w:rsid w:val="00586042"/>
    <w:rsid w:val="005A6B23"/>
    <w:rsid w:val="005B3947"/>
    <w:rsid w:val="005B4C5C"/>
    <w:rsid w:val="005C2BC6"/>
    <w:rsid w:val="005D4915"/>
    <w:rsid w:val="005D6DCE"/>
    <w:rsid w:val="005D74D9"/>
    <w:rsid w:val="005E332C"/>
    <w:rsid w:val="005F0E2A"/>
    <w:rsid w:val="005F742E"/>
    <w:rsid w:val="00612A7B"/>
    <w:rsid w:val="00613602"/>
    <w:rsid w:val="00621CF2"/>
    <w:rsid w:val="0062421E"/>
    <w:rsid w:val="00625601"/>
    <w:rsid w:val="0063218F"/>
    <w:rsid w:val="006333B4"/>
    <w:rsid w:val="0063352E"/>
    <w:rsid w:val="00641C8F"/>
    <w:rsid w:val="00675158"/>
    <w:rsid w:val="006941CD"/>
    <w:rsid w:val="006A558E"/>
    <w:rsid w:val="006A5D54"/>
    <w:rsid w:val="006B00BC"/>
    <w:rsid w:val="006B5E88"/>
    <w:rsid w:val="006D15F3"/>
    <w:rsid w:val="006E130F"/>
    <w:rsid w:val="006E1F92"/>
    <w:rsid w:val="006E3DE4"/>
    <w:rsid w:val="006E4C0B"/>
    <w:rsid w:val="006F659D"/>
    <w:rsid w:val="00701356"/>
    <w:rsid w:val="00703435"/>
    <w:rsid w:val="0070726C"/>
    <w:rsid w:val="0071036A"/>
    <w:rsid w:val="00716F96"/>
    <w:rsid w:val="00725E75"/>
    <w:rsid w:val="0073084E"/>
    <w:rsid w:val="00732139"/>
    <w:rsid w:val="0073406E"/>
    <w:rsid w:val="00737BC3"/>
    <w:rsid w:val="00740AC9"/>
    <w:rsid w:val="00754858"/>
    <w:rsid w:val="007563D9"/>
    <w:rsid w:val="00766E57"/>
    <w:rsid w:val="0078583F"/>
    <w:rsid w:val="007916E5"/>
    <w:rsid w:val="00795F41"/>
    <w:rsid w:val="007A65C9"/>
    <w:rsid w:val="007A78D2"/>
    <w:rsid w:val="007B301A"/>
    <w:rsid w:val="007B3147"/>
    <w:rsid w:val="007B41BF"/>
    <w:rsid w:val="007B45C1"/>
    <w:rsid w:val="007D2441"/>
    <w:rsid w:val="007D6D46"/>
    <w:rsid w:val="007E04BA"/>
    <w:rsid w:val="007E7455"/>
    <w:rsid w:val="007F7EF6"/>
    <w:rsid w:val="008063B2"/>
    <w:rsid w:val="008127E9"/>
    <w:rsid w:val="00820BD1"/>
    <w:rsid w:val="00823993"/>
    <w:rsid w:val="00827F5D"/>
    <w:rsid w:val="0083045A"/>
    <w:rsid w:val="00833D32"/>
    <w:rsid w:val="00853D2D"/>
    <w:rsid w:val="008720FF"/>
    <w:rsid w:val="00874137"/>
    <w:rsid w:val="008753CD"/>
    <w:rsid w:val="00881277"/>
    <w:rsid w:val="00883536"/>
    <w:rsid w:val="0088725D"/>
    <w:rsid w:val="008874C8"/>
    <w:rsid w:val="0089325E"/>
    <w:rsid w:val="00895429"/>
    <w:rsid w:val="008B0960"/>
    <w:rsid w:val="008C08CE"/>
    <w:rsid w:val="008C3E81"/>
    <w:rsid w:val="008C7C7E"/>
    <w:rsid w:val="008D1192"/>
    <w:rsid w:val="008D34C3"/>
    <w:rsid w:val="008D37C8"/>
    <w:rsid w:val="008E1707"/>
    <w:rsid w:val="008E34CA"/>
    <w:rsid w:val="008E4A75"/>
    <w:rsid w:val="008E4BF6"/>
    <w:rsid w:val="008F4DA8"/>
    <w:rsid w:val="00900AAC"/>
    <w:rsid w:val="00904758"/>
    <w:rsid w:val="00912AA1"/>
    <w:rsid w:val="00913D83"/>
    <w:rsid w:val="009157A7"/>
    <w:rsid w:val="00921CB7"/>
    <w:rsid w:val="0092247E"/>
    <w:rsid w:val="009356C9"/>
    <w:rsid w:val="0094016C"/>
    <w:rsid w:val="00940A46"/>
    <w:rsid w:val="00944E0B"/>
    <w:rsid w:val="00944F0D"/>
    <w:rsid w:val="00950E56"/>
    <w:rsid w:val="0095597D"/>
    <w:rsid w:val="009607BE"/>
    <w:rsid w:val="00962B7E"/>
    <w:rsid w:val="00977155"/>
    <w:rsid w:val="009815E6"/>
    <w:rsid w:val="00983F5D"/>
    <w:rsid w:val="009958AA"/>
    <w:rsid w:val="009A0E34"/>
    <w:rsid w:val="009A182B"/>
    <w:rsid w:val="009A52D3"/>
    <w:rsid w:val="009A5A07"/>
    <w:rsid w:val="009B23EB"/>
    <w:rsid w:val="009B3FBF"/>
    <w:rsid w:val="009B4E6C"/>
    <w:rsid w:val="009C0EB2"/>
    <w:rsid w:val="009C31B9"/>
    <w:rsid w:val="009C32A7"/>
    <w:rsid w:val="009C7770"/>
    <w:rsid w:val="009C7FAB"/>
    <w:rsid w:val="009D4D17"/>
    <w:rsid w:val="009E4D77"/>
    <w:rsid w:val="009E7F02"/>
    <w:rsid w:val="009F2DCA"/>
    <w:rsid w:val="009F3EA6"/>
    <w:rsid w:val="00A243DC"/>
    <w:rsid w:val="00A24A7F"/>
    <w:rsid w:val="00A26E57"/>
    <w:rsid w:val="00A337B7"/>
    <w:rsid w:val="00A34C12"/>
    <w:rsid w:val="00A376ED"/>
    <w:rsid w:val="00A42065"/>
    <w:rsid w:val="00A45FA6"/>
    <w:rsid w:val="00A53D12"/>
    <w:rsid w:val="00A56922"/>
    <w:rsid w:val="00A60248"/>
    <w:rsid w:val="00A60899"/>
    <w:rsid w:val="00A72919"/>
    <w:rsid w:val="00A7348C"/>
    <w:rsid w:val="00A77291"/>
    <w:rsid w:val="00A839EF"/>
    <w:rsid w:val="00A91BC8"/>
    <w:rsid w:val="00A91DF3"/>
    <w:rsid w:val="00AB5D82"/>
    <w:rsid w:val="00AC6ACB"/>
    <w:rsid w:val="00AD0F47"/>
    <w:rsid w:val="00AF3438"/>
    <w:rsid w:val="00B023C7"/>
    <w:rsid w:val="00B120C1"/>
    <w:rsid w:val="00B246C4"/>
    <w:rsid w:val="00B34E91"/>
    <w:rsid w:val="00B43531"/>
    <w:rsid w:val="00B45022"/>
    <w:rsid w:val="00B521DC"/>
    <w:rsid w:val="00B541A0"/>
    <w:rsid w:val="00B57CC5"/>
    <w:rsid w:val="00B62693"/>
    <w:rsid w:val="00B81EE2"/>
    <w:rsid w:val="00B86353"/>
    <w:rsid w:val="00B97D5C"/>
    <w:rsid w:val="00BA0B43"/>
    <w:rsid w:val="00BA10C7"/>
    <w:rsid w:val="00BA3D3B"/>
    <w:rsid w:val="00BA7CDE"/>
    <w:rsid w:val="00BB3EC5"/>
    <w:rsid w:val="00BC232B"/>
    <w:rsid w:val="00BE45CD"/>
    <w:rsid w:val="00BF379F"/>
    <w:rsid w:val="00C05DB1"/>
    <w:rsid w:val="00C10CD6"/>
    <w:rsid w:val="00C14981"/>
    <w:rsid w:val="00C41941"/>
    <w:rsid w:val="00C47CBD"/>
    <w:rsid w:val="00C56840"/>
    <w:rsid w:val="00C754B4"/>
    <w:rsid w:val="00C76CAF"/>
    <w:rsid w:val="00C8020D"/>
    <w:rsid w:val="00C80B09"/>
    <w:rsid w:val="00C810CA"/>
    <w:rsid w:val="00C8733B"/>
    <w:rsid w:val="00C90272"/>
    <w:rsid w:val="00C90E9B"/>
    <w:rsid w:val="00C92DB9"/>
    <w:rsid w:val="00C95680"/>
    <w:rsid w:val="00C95EA8"/>
    <w:rsid w:val="00CA5A4D"/>
    <w:rsid w:val="00CA6DEF"/>
    <w:rsid w:val="00CB2547"/>
    <w:rsid w:val="00CB2E26"/>
    <w:rsid w:val="00CB56B1"/>
    <w:rsid w:val="00CC473D"/>
    <w:rsid w:val="00CC730A"/>
    <w:rsid w:val="00CC7521"/>
    <w:rsid w:val="00CD4352"/>
    <w:rsid w:val="00CE73E8"/>
    <w:rsid w:val="00CF3532"/>
    <w:rsid w:val="00CF4683"/>
    <w:rsid w:val="00CF6D25"/>
    <w:rsid w:val="00D006D4"/>
    <w:rsid w:val="00D063AF"/>
    <w:rsid w:val="00D12C3A"/>
    <w:rsid w:val="00D15FF2"/>
    <w:rsid w:val="00D2666C"/>
    <w:rsid w:val="00D30254"/>
    <w:rsid w:val="00D44B3C"/>
    <w:rsid w:val="00D45861"/>
    <w:rsid w:val="00D465D1"/>
    <w:rsid w:val="00D51247"/>
    <w:rsid w:val="00D72759"/>
    <w:rsid w:val="00D73699"/>
    <w:rsid w:val="00D7442A"/>
    <w:rsid w:val="00D745CB"/>
    <w:rsid w:val="00D74A57"/>
    <w:rsid w:val="00D75851"/>
    <w:rsid w:val="00D766F3"/>
    <w:rsid w:val="00D7711D"/>
    <w:rsid w:val="00D7737E"/>
    <w:rsid w:val="00D84D0B"/>
    <w:rsid w:val="00D915D2"/>
    <w:rsid w:val="00D91EEA"/>
    <w:rsid w:val="00D9220B"/>
    <w:rsid w:val="00DA40A9"/>
    <w:rsid w:val="00DB51F1"/>
    <w:rsid w:val="00DF4DE6"/>
    <w:rsid w:val="00DF5F16"/>
    <w:rsid w:val="00E13DC3"/>
    <w:rsid w:val="00E15511"/>
    <w:rsid w:val="00E33B43"/>
    <w:rsid w:val="00E413E1"/>
    <w:rsid w:val="00E43679"/>
    <w:rsid w:val="00E546F2"/>
    <w:rsid w:val="00E556AA"/>
    <w:rsid w:val="00E63FCA"/>
    <w:rsid w:val="00E64E57"/>
    <w:rsid w:val="00E76F73"/>
    <w:rsid w:val="00E828B7"/>
    <w:rsid w:val="00E82EB9"/>
    <w:rsid w:val="00E87A35"/>
    <w:rsid w:val="00E918C6"/>
    <w:rsid w:val="00EA0F59"/>
    <w:rsid w:val="00EA2BD8"/>
    <w:rsid w:val="00EA3680"/>
    <w:rsid w:val="00EA50E3"/>
    <w:rsid w:val="00EB362C"/>
    <w:rsid w:val="00ED01A2"/>
    <w:rsid w:val="00ED5CC8"/>
    <w:rsid w:val="00EE6791"/>
    <w:rsid w:val="00F021CA"/>
    <w:rsid w:val="00F05350"/>
    <w:rsid w:val="00F156A2"/>
    <w:rsid w:val="00F20325"/>
    <w:rsid w:val="00F22FB8"/>
    <w:rsid w:val="00F25930"/>
    <w:rsid w:val="00F32853"/>
    <w:rsid w:val="00F343C0"/>
    <w:rsid w:val="00F377AC"/>
    <w:rsid w:val="00F4759B"/>
    <w:rsid w:val="00F53064"/>
    <w:rsid w:val="00F62499"/>
    <w:rsid w:val="00F664DE"/>
    <w:rsid w:val="00F85368"/>
    <w:rsid w:val="00FB2652"/>
    <w:rsid w:val="00FB3FFA"/>
    <w:rsid w:val="00FC1D60"/>
    <w:rsid w:val="00FD413F"/>
    <w:rsid w:val="00FD78DD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A3072D0-6266-4291-9EE0-1B367A3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4D Times Roman" w:hAnsi="4D Times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5B39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2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color w:val="000000"/>
    </w:rPr>
  </w:style>
  <w:style w:type="table" w:styleId="TableGrid">
    <w:name w:val="Table Grid"/>
    <w:basedOn w:val="TableNormal"/>
    <w:rsid w:val="0006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ntemporary">
    <w:name w:val="Table Contemporary"/>
    <w:basedOn w:val="TableNormal"/>
    <w:rsid w:val="000673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List1-Accent1">
    <w:name w:val="Medium List 1 Accent 1"/>
    <w:basedOn w:val="TableNormal"/>
    <w:uiPriority w:val="65"/>
    <w:rsid w:val="00A839E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EnvelopeAddress">
    <w:name w:val="envelope address"/>
    <w:basedOn w:val="Normal"/>
    <w:unhideWhenUsed/>
    <w:rsid w:val="00580618"/>
    <w:pPr>
      <w:framePr w:w="7920" w:h="1980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8E4A75"/>
    <w:pPr>
      <w:spacing w:before="100" w:beforeAutospacing="1" w:after="100" w:afterAutospacing="1"/>
    </w:pPr>
    <w:rPr>
      <w:rFonts w:ascii="Times New Roman" w:hAnsi="Times New Roman"/>
      <w:szCs w:val="24"/>
      <w:lang w:val="bs-Latn-BA" w:eastAsia="bs-Latn-BA"/>
    </w:rPr>
  </w:style>
  <w:style w:type="character" w:styleId="Hyperlink">
    <w:name w:val="Hyperlink"/>
    <w:uiPriority w:val="99"/>
    <w:unhideWhenUsed/>
    <w:rsid w:val="008E4A7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33D32"/>
    <w:rPr>
      <w:rFonts w:ascii="4D Times Roman" w:hAnsi="4D Times Roman"/>
      <w:sz w:val="24"/>
      <w:lang w:val="en-US" w:eastAsia="en-US"/>
    </w:rPr>
  </w:style>
  <w:style w:type="paragraph" w:styleId="BodyText3">
    <w:name w:val="Body Text 3"/>
    <w:basedOn w:val="Normal"/>
    <w:rsid w:val="005B39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679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4Char">
    <w:name w:val="Heading 4 Char"/>
    <w:link w:val="Heading4"/>
    <w:rsid w:val="002D7763"/>
    <w:rPr>
      <w:b/>
      <w:b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D7763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2D7763"/>
    <w:rPr>
      <w:rFonts w:ascii="4D Times Roman" w:hAnsi="4D Times Roman"/>
      <w:sz w:val="24"/>
      <w:lang w:val="en-US" w:eastAsia="en-US"/>
    </w:rPr>
  </w:style>
  <w:style w:type="character" w:customStyle="1" w:styleId="Heading1Char">
    <w:name w:val="Heading 1 Char"/>
    <w:link w:val="Heading1"/>
    <w:rsid w:val="004D765D"/>
    <w:rPr>
      <w:rFonts w:ascii="4D Times Roman" w:hAnsi="4D Times Roman"/>
      <w:b/>
      <w:color w:val="000000"/>
      <w:sz w:val="24"/>
      <w:lang w:val="en-US" w:eastAsia="en-US"/>
    </w:rPr>
  </w:style>
  <w:style w:type="character" w:customStyle="1" w:styleId="BodyTextChar">
    <w:name w:val="Body Text Char"/>
    <w:link w:val="BodyText"/>
    <w:rsid w:val="004D765D"/>
    <w:rPr>
      <w:rFonts w:ascii="4D Times Roman" w:hAnsi="4D Times Roman"/>
      <w:color w:val="000000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0912D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912D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0912D1"/>
    <w:rPr>
      <w:rFonts w:ascii="4D Times Roman" w:hAnsi="4D Times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13602"/>
    <w:rPr>
      <w:color w:val="808080"/>
    </w:rPr>
  </w:style>
  <w:style w:type="character" w:customStyle="1" w:styleId="Style1Field">
    <w:name w:val="Style1Field"/>
    <w:basedOn w:val="DefaultParagraphFont"/>
    <w:rsid w:val="00613602"/>
    <w:rPr>
      <w:rFonts w:ascii="Arial" w:hAnsi="Arial"/>
      <w:b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2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206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2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206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pu.gov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%20Ministarstv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08ECC0514408D948711917DDE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4AE5-2910-40FA-B806-78DB82574647}"/>
      </w:docPartPr>
      <w:docPartBody>
        <w:p w:rsidR="004A213D" w:rsidRDefault="00A16C32" w:rsidP="00A16C32">
          <w:pPr>
            <w:pStyle w:val="28F08ECC0514408D948711917DDE2B6D33"/>
          </w:pPr>
          <w:r w:rsidRPr="00CA5A4D">
            <w:rPr>
              <w:rStyle w:val="PlaceholderText"/>
              <w:b/>
              <w:i/>
              <w:iCs/>
            </w:rPr>
            <w:t>Ime i prezime</w:t>
          </w:r>
        </w:p>
      </w:docPartBody>
    </w:docPart>
    <w:docPart>
      <w:docPartPr>
        <w:name w:val="5537E2468E1A45ADA6EB12A083AC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951D-D15F-4E3C-BF07-53396F16E715}"/>
      </w:docPartPr>
      <w:docPartBody>
        <w:p w:rsidR="004A213D" w:rsidRDefault="00A16C32" w:rsidP="00A16C32">
          <w:pPr>
            <w:pStyle w:val="5537E2468E1A45ADA6EB12A083AC064F33"/>
          </w:pPr>
          <w:r w:rsidRPr="00D006D4">
            <w:rPr>
              <w:rStyle w:val="PlaceholderText"/>
              <w:i/>
              <w:iCs/>
              <w:lang w:val="bs-Latn-BA"/>
            </w:rPr>
            <w:t>datum</w:t>
          </w:r>
          <w:r>
            <w:rPr>
              <w:rStyle w:val="PlaceholderText"/>
              <w:i/>
              <w:iCs/>
              <w:lang w:val="bs-Latn-BA"/>
            </w:rPr>
            <w:t xml:space="preserve"> rođenja</w:t>
          </w:r>
        </w:p>
      </w:docPartBody>
    </w:docPart>
    <w:docPart>
      <w:docPartPr>
        <w:name w:val="DDB9D5D6DE014C2BA6CDF2F32CB4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6D47-6B07-4B32-BA04-ECE809352F7F}"/>
      </w:docPartPr>
      <w:docPartBody>
        <w:p w:rsidR="00A545A4" w:rsidRDefault="00A16C32" w:rsidP="00A16C32">
          <w:pPr>
            <w:pStyle w:val="DDB9D5D6DE014C2BA6CDF2F32CB4B2E033"/>
          </w:pPr>
          <w:r>
            <w:rPr>
              <w:rStyle w:val="PlaceholderText"/>
              <w:i/>
              <w:iCs/>
              <w:lang w:val="bs-Latn-BA"/>
            </w:rPr>
            <w:t>akademski ili stručni naziv</w:t>
          </w:r>
        </w:p>
      </w:docPartBody>
    </w:docPart>
    <w:docPart>
      <w:docPartPr>
        <w:name w:val="52ADC9EA08DB462384A6D603C50C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818D-3CF3-4001-8CAB-6CEB32352E27}"/>
      </w:docPartPr>
      <w:docPartBody>
        <w:p w:rsidR="00553624" w:rsidRDefault="00A16C32" w:rsidP="00A16C32">
          <w:pPr>
            <w:pStyle w:val="52ADC9EA08DB462384A6D603C50CCE5C33"/>
          </w:pPr>
          <w:r>
            <w:rPr>
              <w:rStyle w:val="PlaceholderText"/>
              <w:i/>
              <w:iCs/>
              <w:lang w:val="bs-Latn-BA"/>
            </w:rPr>
            <w:t>mjesto rođenja</w:t>
          </w:r>
        </w:p>
      </w:docPartBody>
    </w:docPart>
    <w:docPart>
      <w:docPartPr>
        <w:name w:val="B2CDF7C8FCD54220AF6E4CC94E9B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01F3-EF39-424B-ACB6-17884E34A775}"/>
      </w:docPartPr>
      <w:docPartBody>
        <w:p w:rsidR="00553624" w:rsidRDefault="00A16C32" w:rsidP="00A16C32">
          <w:pPr>
            <w:pStyle w:val="B2CDF7C8FCD54220AF6E4CC94E9B05FF31"/>
          </w:pPr>
          <w:r>
            <w:rPr>
              <w:rStyle w:val="PlaceholderText"/>
              <w:i/>
              <w:iCs/>
              <w:lang w:val="bs-Latn-BA"/>
            </w:rPr>
            <w:t>naziv nosioca obuke</w:t>
          </w:r>
        </w:p>
      </w:docPartBody>
    </w:docPart>
    <w:docPart>
      <w:docPartPr>
        <w:name w:val="80BC510784B5446FAF7B59F93D68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3923-1EAB-4F78-B247-B3D9D85A3308}"/>
      </w:docPartPr>
      <w:docPartBody>
        <w:p w:rsidR="00553624" w:rsidRDefault="00A16C32" w:rsidP="00A16C32">
          <w:pPr>
            <w:pStyle w:val="80BC510784B5446FAF7B59F93D6893B931"/>
          </w:pPr>
          <w:r w:rsidRPr="00D006D4">
            <w:rPr>
              <w:rStyle w:val="PlaceholderText"/>
              <w:i/>
              <w:iCs/>
              <w:lang w:val="bs-Latn-BA"/>
            </w:rPr>
            <w:t>datum</w:t>
          </w:r>
          <w:r>
            <w:rPr>
              <w:rStyle w:val="PlaceholderText"/>
              <w:i/>
              <w:iCs/>
              <w:lang w:val="bs-Latn-BA"/>
            </w:rPr>
            <w:t xml:space="preserve"> osposobljavanja</w:t>
          </w:r>
        </w:p>
      </w:docPartBody>
    </w:docPart>
    <w:docPart>
      <w:docPartPr>
        <w:name w:val="CFA49989736D46B89EBB420D6364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ACA8-3009-4154-BF59-10A545561FA0}"/>
      </w:docPartPr>
      <w:docPartBody>
        <w:p w:rsidR="00553624" w:rsidRDefault="00A16C32" w:rsidP="00A16C32">
          <w:pPr>
            <w:pStyle w:val="CFA49989736D46B89EBB420D6364E92526"/>
          </w:pPr>
          <w:r w:rsidRPr="00CE73E8">
            <w:rPr>
              <w:rFonts w:ascii="Arial" w:hAnsi="Arial" w:cs="Arial"/>
              <w:b/>
              <w:sz w:val="22"/>
              <w:szCs w:val="22"/>
              <w:lang w:val="bs-Latn-BA"/>
            </w:rPr>
            <w:t>MODUL</w:t>
          </w:r>
          <w:r>
            <w:rPr>
              <w:rFonts w:ascii="Arial" w:hAnsi="Arial" w:cs="Arial"/>
              <w:b/>
              <w:sz w:val="22"/>
              <w:szCs w:val="22"/>
              <w:lang w:val="bs-Latn-BA"/>
            </w:rPr>
            <w:t xml:space="preserve"> 1</w:t>
          </w:r>
          <w:r>
            <w:rPr>
              <w:rFonts w:ascii="Arial" w:hAnsi="Arial" w:cs="Arial"/>
              <w:sz w:val="22"/>
              <w:szCs w:val="22"/>
              <w:lang w:val="bs-Latn-BA"/>
            </w:rPr>
            <w:t xml:space="preserve"> i/ili </w:t>
          </w:r>
          <w:r w:rsidRPr="00CE73E8">
            <w:rPr>
              <w:rFonts w:ascii="Arial" w:hAnsi="Arial" w:cs="Arial"/>
              <w:sz w:val="22"/>
              <w:szCs w:val="22"/>
              <w:lang w:val="bs-Latn-BA"/>
            </w:rPr>
            <w:t xml:space="preserve"> </w:t>
          </w:r>
          <w:r w:rsidRPr="00CE73E8">
            <w:rPr>
              <w:rFonts w:ascii="Arial" w:hAnsi="Arial" w:cs="Arial"/>
              <w:b/>
              <w:sz w:val="22"/>
              <w:szCs w:val="22"/>
              <w:lang w:val="bs-Latn-BA"/>
            </w:rPr>
            <w:t xml:space="preserve">MODUL </w:t>
          </w:r>
          <w:r>
            <w:rPr>
              <w:rFonts w:ascii="Arial" w:hAnsi="Arial" w:cs="Arial"/>
              <w:b/>
              <w:sz w:val="22"/>
              <w:szCs w:val="22"/>
              <w:lang w:val="bs-Latn-BA"/>
            </w:rPr>
            <w:t>2</w:t>
          </w:r>
        </w:p>
      </w:docPartBody>
    </w:docPart>
    <w:docPart>
      <w:docPartPr>
        <w:name w:val="D3F9B5347EFB4F5D9B65B45F669B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44768-DD12-4AE2-BD43-8E8CF544E3C4}"/>
      </w:docPartPr>
      <w:docPartBody>
        <w:p w:rsidR="00553624" w:rsidRDefault="00A16C32" w:rsidP="00A16C32">
          <w:pPr>
            <w:pStyle w:val="D3F9B5347EFB4F5D9B65B45F669BFEB026"/>
          </w:pPr>
          <w:r w:rsidRPr="00CA5A4D">
            <w:rPr>
              <w:rStyle w:val="PlaceholderText"/>
              <w:i/>
              <w:iCs/>
            </w:rPr>
            <w:t>naziv</w:t>
          </w:r>
          <w:r>
            <w:rPr>
              <w:rStyle w:val="Style1Field"/>
              <w:lang w:val="bs-Latn-BA"/>
            </w:rPr>
            <w:t xml:space="preserve"> </w:t>
          </w:r>
          <w:r>
            <w:rPr>
              <w:rStyle w:val="PlaceholderText"/>
              <w:i/>
              <w:iCs/>
            </w:rPr>
            <w:t>ulice</w:t>
          </w:r>
        </w:p>
      </w:docPartBody>
    </w:docPart>
    <w:docPart>
      <w:docPartPr>
        <w:name w:val="8EF56E887D214202A985D46A8E9A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1D46-1098-4CD7-955B-826A5A074791}"/>
      </w:docPartPr>
      <w:docPartBody>
        <w:p w:rsidR="00553624" w:rsidRDefault="00A16C32" w:rsidP="00A16C32">
          <w:pPr>
            <w:pStyle w:val="8EF56E887D214202A985D46A8E9AA78F26"/>
          </w:pPr>
          <w:r w:rsidRPr="00D006D4">
            <w:rPr>
              <w:rStyle w:val="PlaceholderText"/>
              <w:i/>
              <w:iCs/>
            </w:rPr>
            <w:t>broj</w:t>
          </w:r>
          <w:r>
            <w:rPr>
              <w:rStyle w:val="PlaceholderText"/>
              <w:i/>
              <w:iCs/>
            </w:rPr>
            <w:t xml:space="preserve"> ulice</w:t>
          </w:r>
        </w:p>
      </w:docPartBody>
    </w:docPart>
    <w:docPart>
      <w:docPartPr>
        <w:name w:val="1383E748D8344BA3A2542D718F1A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6A1-A5C5-4471-824C-07E90F84D914}"/>
      </w:docPartPr>
      <w:docPartBody>
        <w:p w:rsidR="00553624" w:rsidRDefault="00A16C32" w:rsidP="00A16C32">
          <w:pPr>
            <w:pStyle w:val="1383E748D8344BA3A2542D718F1AEC0E26"/>
          </w:pPr>
          <w:r>
            <w:rPr>
              <w:rStyle w:val="PlaceholderText"/>
              <w:i/>
              <w:iCs/>
              <w:lang w:val="bs-Latn-BA"/>
            </w:rPr>
            <w:t>naziv mjesta</w:t>
          </w:r>
        </w:p>
      </w:docPartBody>
    </w:docPart>
    <w:docPart>
      <w:docPartPr>
        <w:name w:val="29DD55F81393472CA950382F9A8F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E817-79F5-4D9D-8923-0E3512B3FE3E}"/>
      </w:docPartPr>
      <w:docPartBody>
        <w:p w:rsidR="00553624" w:rsidRDefault="00A16C32" w:rsidP="00A16C32">
          <w:pPr>
            <w:pStyle w:val="29DD55F81393472CA950382F9A8F60BD26"/>
          </w:pPr>
          <w:r w:rsidRPr="005346F8">
            <w:rPr>
              <w:rStyle w:val="PlaceholderText"/>
              <w:i/>
              <w:iCs/>
              <w:lang w:val="sv-SE"/>
            </w:rPr>
            <w:t>poštanski broj</w:t>
          </w:r>
        </w:p>
      </w:docPartBody>
    </w:docPart>
    <w:docPart>
      <w:docPartPr>
        <w:name w:val="B4D7FF090E92417897C5422E2E61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1505-12E3-47EE-9099-A2F6BAFA98F7}"/>
      </w:docPartPr>
      <w:docPartBody>
        <w:p w:rsidR="00553624" w:rsidRDefault="00A16C32" w:rsidP="00A16C32">
          <w:pPr>
            <w:pStyle w:val="B4D7FF090E92417897C5422E2E619DAE26"/>
          </w:pPr>
          <w:r>
            <w:rPr>
              <w:rStyle w:val="PlaceholderText"/>
              <w:i/>
              <w:iCs/>
              <w:lang w:val="bs-Latn-BA"/>
            </w:rPr>
            <w:t>broj telefona</w:t>
          </w:r>
        </w:p>
      </w:docPartBody>
    </w:docPart>
    <w:docPart>
      <w:docPartPr>
        <w:name w:val="EC2445318CFB46238EAA972A103F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5FDF-A641-4C19-AB3C-4716B6A703BF}"/>
      </w:docPartPr>
      <w:docPartBody>
        <w:p w:rsidR="00553624" w:rsidRDefault="00A16C32" w:rsidP="00A16C32">
          <w:pPr>
            <w:pStyle w:val="EC2445318CFB46238EAA972A103F7DAA26"/>
          </w:pPr>
          <w:r>
            <w:rPr>
              <w:rStyle w:val="PlaceholderText"/>
              <w:i/>
              <w:iCs/>
              <w:lang w:val="bs-Latn-BA"/>
            </w:rPr>
            <w:t>e-mail 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Times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F"/>
    <w:rsid w:val="000A700B"/>
    <w:rsid w:val="000B528F"/>
    <w:rsid w:val="000D587E"/>
    <w:rsid w:val="001E62F8"/>
    <w:rsid w:val="002419B8"/>
    <w:rsid w:val="002728A5"/>
    <w:rsid w:val="003909E7"/>
    <w:rsid w:val="00407C99"/>
    <w:rsid w:val="004A213D"/>
    <w:rsid w:val="00553624"/>
    <w:rsid w:val="005D32C0"/>
    <w:rsid w:val="007C7E68"/>
    <w:rsid w:val="00A16C32"/>
    <w:rsid w:val="00A545A4"/>
    <w:rsid w:val="00C826BA"/>
    <w:rsid w:val="00E52533"/>
    <w:rsid w:val="00F11AA2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C32"/>
    <w:rPr>
      <w:color w:val="808080"/>
    </w:rPr>
  </w:style>
  <w:style w:type="paragraph" w:customStyle="1" w:styleId="28F08ECC0514408D948711917DDE2B6D">
    <w:name w:val="28F08ECC0514408D948711917DDE2B6D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84B88A964534EFEA969FB8441B76062">
    <w:name w:val="184B88A964534EFEA969FB8441B76062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">
    <w:name w:val="5537E2468E1A45ADA6EB12A083AC064F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AA55FF7C53E46F9B5DBC906CC0AD51E">
    <w:name w:val="4AA55FF7C53E46F9B5DBC906CC0AD51E"/>
    <w:rsid w:val="000B528F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7AAE149BF03460BA0B91A0FA739C4D4">
    <w:name w:val="47AAE149BF03460BA0B91A0FA739C4D4"/>
    <w:rsid w:val="001E62F8"/>
  </w:style>
  <w:style w:type="paragraph" w:customStyle="1" w:styleId="DDB9D5D6DE014C2BA6CDF2F32CB4B2E0">
    <w:name w:val="DDB9D5D6DE014C2BA6CDF2F32CB4B2E0"/>
    <w:rsid w:val="001E62F8"/>
  </w:style>
  <w:style w:type="paragraph" w:customStyle="1" w:styleId="E87F4F0B4A5449F399D2B27EE69A4359">
    <w:name w:val="E87F4F0B4A5449F399D2B27EE69A4359"/>
    <w:rsid w:val="001E62F8"/>
  </w:style>
  <w:style w:type="paragraph" w:customStyle="1" w:styleId="6DCD9A00363740E8951E9F20FB29701B">
    <w:name w:val="6DCD9A00363740E8951E9F20FB29701B"/>
    <w:rsid w:val="001E62F8"/>
  </w:style>
  <w:style w:type="paragraph" w:customStyle="1" w:styleId="90945883CEE643409440FD5C37E4CE32">
    <w:name w:val="90945883CEE643409440FD5C37E4CE32"/>
    <w:rsid w:val="00C826BA"/>
    <w:rPr>
      <w:lang w:bidi="he-IL"/>
    </w:rPr>
  </w:style>
  <w:style w:type="paragraph" w:customStyle="1" w:styleId="234E3803F56847829AA1BC0E5779A8A4">
    <w:name w:val="234E3803F56847829AA1BC0E5779A8A4"/>
    <w:rsid w:val="00C826BA"/>
    <w:rPr>
      <w:lang w:bidi="he-IL"/>
    </w:rPr>
  </w:style>
  <w:style w:type="paragraph" w:customStyle="1" w:styleId="9CFD04EFD84E402FA26D6D9A9C6EE14E">
    <w:name w:val="9CFD04EFD84E402FA26D6D9A9C6EE14E"/>
    <w:rsid w:val="00C826BA"/>
    <w:rPr>
      <w:lang w:bidi="he-IL"/>
    </w:rPr>
  </w:style>
  <w:style w:type="paragraph" w:customStyle="1" w:styleId="5A2695BAF6A6470A828EFC8005F940D9">
    <w:name w:val="5A2695BAF6A6470A828EFC8005F940D9"/>
    <w:rsid w:val="007C7E68"/>
    <w:rPr>
      <w:lang w:bidi="he-IL"/>
    </w:rPr>
  </w:style>
  <w:style w:type="paragraph" w:customStyle="1" w:styleId="52ADC9EA08DB462384A6D603C50CCE5C">
    <w:name w:val="52ADC9EA08DB462384A6D603C50CCE5C"/>
    <w:rsid w:val="007C7E68"/>
    <w:rPr>
      <w:lang w:bidi="he-IL"/>
    </w:rPr>
  </w:style>
  <w:style w:type="paragraph" w:customStyle="1" w:styleId="244079DC47B24DAFA1D81A64E6AF8607">
    <w:name w:val="244079DC47B24DAFA1D81A64E6AF8607"/>
    <w:rsid w:val="007C7E68"/>
    <w:rPr>
      <w:lang w:bidi="he-IL"/>
    </w:rPr>
  </w:style>
  <w:style w:type="paragraph" w:customStyle="1" w:styleId="77A47FA88AA74A8EB551C63116D844EA">
    <w:name w:val="77A47FA88AA74A8EB551C63116D844EA"/>
    <w:rsid w:val="007C7E68"/>
    <w:rPr>
      <w:lang w:bidi="he-IL"/>
    </w:rPr>
  </w:style>
  <w:style w:type="paragraph" w:customStyle="1" w:styleId="8E466AF63C5942E38A8F06E86C1280E3">
    <w:name w:val="8E466AF63C5942E38A8F06E86C1280E3"/>
    <w:rsid w:val="007C7E68"/>
    <w:rPr>
      <w:lang w:bidi="he-IL"/>
    </w:rPr>
  </w:style>
  <w:style w:type="paragraph" w:customStyle="1" w:styleId="28F08ECC0514408D948711917DDE2B6D1">
    <w:name w:val="28F08ECC0514408D948711917DDE2B6D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">
    <w:name w:val="5537E2468E1A45ADA6EB12A083AC064F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">
    <w:name w:val="52ADC9EA08DB462384A6D603C50CCE5C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A2695BAF6A6470A828EFC8005F940D91">
    <w:name w:val="5A2695BAF6A6470A828EFC8005F940D9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466AF63C5942E38A8F06E86C1280E31">
    <w:name w:val="8E466AF63C5942E38A8F06E86C1280E3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77A47FA88AA74A8EB551C63116D844EA1">
    <w:name w:val="77A47FA88AA74A8EB551C63116D844EA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44079DC47B24DAFA1D81A64E6AF86071">
    <w:name w:val="244079DC47B24DAFA1D81A64E6AF8607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34E3803F56847829AA1BC0E5779A8A41">
    <w:name w:val="234E3803F56847829AA1BC0E5779A8A4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9CFD04EFD84E402FA26D6D9A9C6EE14E1">
    <w:name w:val="9CFD04EFD84E402FA26D6D9A9C6EE14E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">
    <w:name w:val="DDB9D5D6DE014C2BA6CDF2F32CB4B2E0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87F4F0B4A5449F399D2B27EE69A43591">
    <w:name w:val="E87F4F0B4A5449F399D2B27EE69A4359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6DCD9A00363740E8951E9F20FB29701B1">
    <w:name w:val="6DCD9A00363740E8951E9F20FB29701B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3A2607E78DC64C2CBBDE233B633BA829">
    <w:name w:val="3A2607E78DC64C2CBBDE233B633BA829"/>
    <w:rsid w:val="007C7E68"/>
    <w:rPr>
      <w:lang w:bidi="he-IL"/>
    </w:rPr>
  </w:style>
  <w:style w:type="paragraph" w:customStyle="1" w:styleId="ACC0FF4B8AF6498BADC03DAAF0473664">
    <w:name w:val="ACC0FF4B8AF6498BADC03DAAF0473664"/>
    <w:rsid w:val="007C7E68"/>
    <w:rPr>
      <w:lang w:bidi="he-IL"/>
    </w:rPr>
  </w:style>
  <w:style w:type="paragraph" w:customStyle="1" w:styleId="28F08ECC0514408D948711917DDE2B6D2">
    <w:name w:val="28F08ECC0514408D948711917DDE2B6D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">
    <w:name w:val="5537E2468E1A45ADA6EB12A083AC064F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">
    <w:name w:val="52ADC9EA08DB462384A6D603C50CCE5C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A2695BAF6A6470A828EFC8005F940D92">
    <w:name w:val="5A2695BAF6A6470A828EFC8005F940D9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3A2607E78DC64C2CBBDE233B633BA8291">
    <w:name w:val="3A2607E78DC64C2CBBDE233B633BA829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CC0FF4B8AF6498BADC03DAAF04736641">
    <w:name w:val="ACC0FF4B8AF6498BADC03DAAF0473664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44079DC47B24DAFA1D81A64E6AF86072">
    <w:name w:val="244079DC47B24DAFA1D81A64E6AF8607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34E3803F56847829AA1BC0E5779A8A42">
    <w:name w:val="234E3803F56847829AA1BC0E5779A8A4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9CFD04EFD84E402FA26D6D9A9C6EE14E2">
    <w:name w:val="9CFD04EFD84E402FA26D6D9A9C6EE14E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">
    <w:name w:val="DDB9D5D6DE014C2BA6CDF2F32CB4B2E0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87F4F0B4A5449F399D2B27EE69A43592">
    <w:name w:val="E87F4F0B4A5449F399D2B27EE69A4359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6DCD9A00363740E8951E9F20FB29701B2">
    <w:name w:val="6DCD9A00363740E8951E9F20FB29701B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8B823375F24F7E9CCA37B742202404">
    <w:name w:val="8E8B823375F24F7E9CCA37B742202404"/>
    <w:rsid w:val="007C7E68"/>
    <w:rPr>
      <w:lang w:bidi="he-IL"/>
    </w:rPr>
  </w:style>
  <w:style w:type="paragraph" w:customStyle="1" w:styleId="AA8950B0F14A4C86827E7E74C2B753D5">
    <w:name w:val="AA8950B0F14A4C86827E7E74C2B753D5"/>
    <w:rsid w:val="007C7E68"/>
    <w:rPr>
      <w:lang w:bidi="he-IL"/>
    </w:rPr>
  </w:style>
  <w:style w:type="paragraph" w:customStyle="1" w:styleId="B2CDF7C8FCD54220AF6E4CC94E9B05FF">
    <w:name w:val="B2CDF7C8FCD54220AF6E4CC94E9B05FF"/>
    <w:rsid w:val="007C7E68"/>
    <w:rPr>
      <w:lang w:bidi="he-IL"/>
    </w:rPr>
  </w:style>
  <w:style w:type="paragraph" w:customStyle="1" w:styleId="80BC510784B5446FAF7B59F93D6893B9">
    <w:name w:val="80BC510784B5446FAF7B59F93D6893B9"/>
    <w:rsid w:val="007C7E68"/>
    <w:rPr>
      <w:lang w:bidi="he-IL"/>
    </w:rPr>
  </w:style>
  <w:style w:type="paragraph" w:customStyle="1" w:styleId="8D88ACC7162148C4BC3FCF0AE97213A4">
    <w:name w:val="8D88ACC7162148C4BC3FCF0AE97213A4"/>
    <w:rsid w:val="007C7E68"/>
    <w:rPr>
      <w:lang w:bidi="he-IL"/>
    </w:rPr>
  </w:style>
  <w:style w:type="paragraph" w:customStyle="1" w:styleId="3030729BDBC2447EBAA34FA659164942">
    <w:name w:val="3030729BDBC2447EBAA34FA659164942"/>
    <w:rsid w:val="007C7E68"/>
    <w:rPr>
      <w:lang w:bidi="he-IL"/>
    </w:rPr>
  </w:style>
  <w:style w:type="paragraph" w:customStyle="1" w:styleId="CB0CC8032B7D4636BD1A6897370971DA">
    <w:name w:val="CB0CC8032B7D4636BD1A6897370971DA"/>
    <w:rsid w:val="007C7E68"/>
    <w:rPr>
      <w:lang w:bidi="he-IL"/>
    </w:rPr>
  </w:style>
  <w:style w:type="paragraph" w:customStyle="1" w:styleId="207013010E5C46FA98DC5B641DCEB110">
    <w:name w:val="207013010E5C46FA98DC5B641DCEB110"/>
    <w:rsid w:val="007C7E68"/>
    <w:rPr>
      <w:lang w:bidi="he-IL"/>
    </w:rPr>
  </w:style>
  <w:style w:type="paragraph" w:customStyle="1" w:styleId="B9A3614E3CB94D84B518AF622B54C576">
    <w:name w:val="B9A3614E3CB94D84B518AF622B54C576"/>
    <w:rsid w:val="007C7E68"/>
    <w:rPr>
      <w:lang w:bidi="he-IL"/>
    </w:rPr>
  </w:style>
  <w:style w:type="paragraph" w:customStyle="1" w:styleId="EE0BE84B370C46EC947998DE63128501">
    <w:name w:val="EE0BE84B370C46EC947998DE63128501"/>
    <w:rsid w:val="007C7E68"/>
    <w:rPr>
      <w:lang w:bidi="he-IL"/>
    </w:rPr>
  </w:style>
  <w:style w:type="paragraph" w:customStyle="1" w:styleId="28F08ECC0514408D948711917DDE2B6D3">
    <w:name w:val="28F08ECC0514408D948711917DDE2B6D3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3">
    <w:name w:val="5537E2468E1A45ADA6EB12A083AC064F3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3">
    <w:name w:val="52ADC9EA08DB462384A6D603C50CCE5C3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3030729BDBC2447EBAA34FA6591649421">
    <w:name w:val="3030729BDBC2447EBAA34FA659164942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B0CC8032B7D4636BD1A6897370971DA1">
    <w:name w:val="CB0CC8032B7D4636BD1A6897370971DA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9A3614E3CB94D84B518AF622B54C5761">
    <w:name w:val="B9A3614E3CB94D84B518AF622B54C576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E0BE84B370C46EC947998DE631285011">
    <w:name w:val="EE0BE84B370C46EC947998DE63128501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34E3803F56847829AA1BC0E5779A8A43">
    <w:name w:val="234E3803F56847829AA1BC0E5779A8A43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9CFD04EFD84E402FA26D6D9A9C6EE14E3">
    <w:name w:val="9CFD04EFD84E402FA26D6D9A9C6EE14E3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3">
    <w:name w:val="DDB9D5D6DE014C2BA6CDF2F32CB4B2E03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">
    <w:name w:val="80BC510784B5446FAF7B59F93D6893B9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">
    <w:name w:val="B2CDF7C8FCD54220AF6E4CC94E9B05FF1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4">
    <w:name w:val="28F08ECC0514408D948711917DDE2B6D4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4">
    <w:name w:val="5537E2468E1A45ADA6EB12A083AC064F4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4">
    <w:name w:val="52ADC9EA08DB462384A6D603C50CCE5C4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character" w:customStyle="1" w:styleId="Style1Field">
    <w:name w:val="Style1Field"/>
    <w:basedOn w:val="DefaultParagraphFont"/>
    <w:rsid w:val="00A16C32"/>
    <w:rPr>
      <w:rFonts w:ascii="Arial" w:hAnsi="Arial"/>
      <w:b/>
      <w:sz w:val="24"/>
    </w:rPr>
  </w:style>
  <w:style w:type="paragraph" w:customStyle="1" w:styleId="3030729BDBC2447EBAA34FA6591649422">
    <w:name w:val="3030729BDBC2447EBAA34FA659164942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B0CC8032B7D4636BD1A6897370971DA2">
    <w:name w:val="CB0CC8032B7D4636BD1A6897370971DA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9A3614E3CB94D84B518AF622B54C5762">
    <w:name w:val="B9A3614E3CB94D84B518AF622B54C576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E0BE84B370C46EC947998DE631285012">
    <w:name w:val="EE0BE84B370C46EC947998DE63128501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34E3803F56847829AA1BC0E5779A8A44">
    <w:name w:val="234E3803F56847829AA1BC0E5779A8A44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9CFD04EFD84E402FA26D6D9A9C6EE14E4">
    <w:name w:val="9CFD04EFD84E402FA26D6D9A9C6EE14E4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4">
    <w:name w:val="DDB9D5D6DE014C2BA6CDF2F32CB4B2E04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">
    <w:name w:val="80BC510784B5446FAF7B59F93D6893B9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">
    <w:name w:val="B2CDF7C8FCD54220AF6E4CC94E9B05FF2"/>
    <w:rsid w:val="007C7E68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6CD44509512B4DF4B7AAE27FEA8F9797">
    <w:name w:val="6CD44509512B4DF4B7AAE27FEA8F9797"/>
    <w:rsid w:val="00553624"/>
    <w:rPr>
      <w:lang w:bidi="he-IL"/>
    </w:rPr>
  </w:style>
  <w:style w:type="paragraph" w:customStyle="1" w:styleId="9C735CCBC77B4E348EDB0182D7BAD6F8">
    <w:name w:val="9C735CCBC77B4E348EDB0182D7BAD6F8"/>
    <w:rsid w:val="00553624"/>
    <w:rPr>
      <w:lang w:bidi="he-IL"/>
    </w:rPr>
  </w:style>
  <w:style w:type="paragraph" w:customStyle="1" w:styleId="5A4369FB2D744165B55311A0187C1B0A">
    <w:name w:val="5A4369FB2D744165B55311A0187C1B0A"/>
    <w:rsid w:val="00553624"/>
    <w:rPr>
      <w:lang w:bidi="he-IL"/>
    </w:rPr>
  </w:style>
  <w:style w:type="paragraph" w:customStyle="1" w:styleId="2F4F8BCECD034C8C80259F52046E9B64">
    <w:name w:val="2F4F8BCECD034C8C80259F52046E9B64"/>
    <w:rsid w:val="00553624"/>
    <w:rPr>
      <w:lang w:bidi="he-IL"/>
    </w:rPr>
  </w:style>
  <w:style w:type="paragraph" w:customStyle="1" w:styleId="6634DD54C36947B480F1EDD53B73E5C3">
    <w:name w:val="6634DD54C36947B480F1EDD53B73E5C3"/>
    <w:rsid w:val="00553624"/>
    <w:rPr>
      <w:lang w:bidi="he-IL"/>
    </w:rPr>
  </w:style>
  <w:style w:type="paragraph" w:customStyle="1" w:styleId="FABDC8D5D987455BB262AD97A8352DA3">
    <w:name w:val="FABDC8D5D987455BB262AD97A8352DA3"/>
    <w:rsid w:val="00553624"/>
    <w:rPr>
      <w:lang w:bidi="he-IL"/>
    </w:rPr>
  </w:style>
  <w:style w:type="paragraph" w:customStyle="1" w:styleId="79FF6E2A52FF409CB53DC5CCE03C3ABA">
    <w:name w:val="79FF6E2A52FF409CB53DC5CCE03C3ABA"/>
    <w:rsid w:val="00553624"/>
    <w:rPr>
      <w:lang w:bidi="he-IL"/>
    </w:rPr>
  </w:style>
  <w:style w:type="paragraph" w:customStyle="1" w:styleId="F3D910D551994D5B96D25B01C555E8DD">
    <w:name w:val="F3D910D551994D5B96D25B01C555E8DD"/>
    <w:rsid w:val="00553624"/>
    <w:rPr>
      <w:lang w:bidi="he-IL"/>
    </w:rPr>
  </w:style>
  <w:style w:type="paragraph" w:customStyle="1" w:styleId="29CB5A0103E64C2DA0DCA523E049F87C">
    <w:name w:val="29CB5A0103E64C2DA0DCA523E049F87C"/>
    <w:rsid w:val="00553624"/>
    <w:rPr>
      <w:lang w:bidi="he-IL"/>
    </w:rPr>
  </w:style>
  <w:style w:type="paragraph" w:customStyle="1" w:styleId="C979ADBC9996475DABB3BBA153723C98">
    <w:name w:val="C979ADBC9996475DABB3BBA153723C98"/>
    <w:rsid w:val="00553624"/>
    <w:rPr>
      <w:lang w:bidi="he-IL"/>
    </w:rPr>
  </w:style>
  <w:style w:type="paragraph" w:customStyle="1" w:styleId="F6058327C80F4D4A8439863DA16A0A60">
    <w:name w:val="F6058327C80F4D4A8439863DA16A0A60"/>
    <w:rsid w:val="00553624"/>
    <w:rPr>
      <w:lang w:bidi="he-IL"/>
    </w:rPr>
  </w:style>
  <w:style w:type="paragraph" w:customStyle="1" w:styleId="67BBE46DEA7C419F98C4A268574E3FF8">
    <w:name w:val="67BBE46DEA7C419F98C4A268574E3FF8"/>
    <w:rsid w:val="00553624"/>
    <w:rPr>
      <w:lang w:bidi="he-IL"/>
    </w:rPr>
  </w:style>
  <w:style w:type="paragraph" w:customStyle="1" w:styleId="C240CC24A6CB49D7A86FC77287F27B7E">
    <w:name w:val="C240CC24A6CB49D7A86FC77287F27B7E"/>
    <w:rsid w:val="00553624"/>
    <w:rPr>
      <w:lang w:bidi="he-IL"/>
    </w:rPr>
  </w:style>
  <w:style w:type="paragraph" w:customStyle="1" w:styleId="B15FA0D5B4B4477EBCCFD404D248E8EA">
    <w:name w:val="B15FA0D5B4B4477EBCCFD404D248E8EA"/>
    <w:rsid w:val="00553624"/>
    <w:rPr>
      <w:lang w:bidi="he-IL"/>
    </w:rPr>
  </w:style>
  <w:style w:type="paragraph" w:customStyle="1" w:styleId="7C5A66ED27064375875B98CB538C1A54">
    <w:name w:val="7C5A66ED27064375875B98CB538C1A54"/>
    <w:rsid w:val="00553624"/>
    <w:rPr>
      <w:lang w:bidi="he-IL"/>
    </w:rPr>
  </w:style>
  <w:style w:type="paragraph" w:customStyle="1" w:styleId="F3D754D3444F49339D25E28D4C67D153">
    <w:name w:val="F3D754D3444F49339D25E28D4C67D153"/>
    <w:rsid w:val="00553624"/>
    <w:rPr>
      <w:lang w:bidi="he-IL"/>
    </w:rPr>
  </w:style>
  <w:style w:type="paragraph" w:customStyle="1" w:styleId="A194190B5BE04826B20F52A538A06600">
    <w:name w:val="A194190B5BE04826B20F52A538A06600"/>
    <w:rsid w:val="00553624"/>
    <w:rPr>
      <w:lang w:bidi="he-IL"/>
    </w:rPr>
  </w:style>
  <w:style w:type="paragraph" w:customStyle="1" w:styleId="C18D751AF6E94B75A3FEC595C079FDDB">
    <w:name w:val="C18D751AF6E94B75A3FEC595C079FDDB"/>
    <w:rsid w:val="00553624"/>
    <w:rPr>
      <w:lang w:bidi="he-IL"/>
    </w:rPr>
  </w:style>
  <w:style w:type="paragraph" w:customStyle="1" w:styleId="F35EE3620B5847FCA11D30D617544D47">
    <w:name w:val="F35EE3620B5847FCA11D30D617544D47"/>
    <w:rsid w:val="00553624"/>
    <w:rPr>
      <w:lang w:bidi="he-IL"/>
    </w:rPr>
  </w:style>
  <w:style w:type="paragraph" w:customStyle="1" w:styleId="67F56ADFA2C3493C94EC6F87AECFBF38">
    <w:name w:val="67F56ADFA2C3493C94EC6F87AECFBF38"/>
    <w:rsid w:val="00553624"/>
    <w:rPr>
      <w:lang w:bidi="he-IL"/>
    </w:rPr>
  </w:style>
  <w:style w:type="paragraph" w:customStyle="1" w:styleId="8E09BB905EFA424E84345BDF22619453">
    <w:name w:val="8E09BB905EFA424E84345BDF22619453"/>
    <w:rsid w:val="00553624"/>
    <w:rPr>
      <w:lang w:bidi="he-IL"/>
    </w:rPr>
  </w:style>
  <w:style w:type="paragraph" w:customStyle="1" w:styleId="6D186E40AE594C7DBC55175201CD6ED7">
    <w:name w:val="6D186E40AE594C7DBC55175201CD6ED7"/>
    <w:rsid w:val="00553624"/>
    <w:rPr>
      <w:lang w:bidi="he-IL"/>
    </w:rPr>
  </w:style>
  <w:style w:type="paragraph" w:customStyle="1" w:styleId="E456C0D3DD2B40ACB165CB7B073AD64C">
    <w:name w:val="E456C0D3DD2B40ACB165CB7B073AD64C"/>
    <w:rsid w:val="00553624"/>
    <w:rPr>
      <w:lang w:bidi="he-IL"/>
    </w:rPr>
  </w:style>
  <w:style w:type="paragraph" w:customStyle="1" w:styleId="B3671FBE0AC14C60BCC7602CC07DA264">
    <w:name w:val="B3671FBE0AC14C60BCC7602CC07DA264"/>
    <w:rsid w:val="00553624"/>
    <w:rPr>
      <w:lang w:bidi="he-IL"/>
    </w:rPr>
  </w:style>
  <w:style w:type="paragraph" w:customStyle="1" w:styleId="E19992C24E854D6097BCA399D1B0CF06">
    <w:name w:val="E19992C24E854D6097BCA399D1B0CF06"/>
    <w:rsid w:val="00553624"/>
    <w:rPr>
      <w:lang w:bidi="he-IL"/>
    </w:rPr>
  </w:style>
  <w:style w:type="paragraph" w:customStyle="1" w:styleId="BFD655CD03B3444298A28EC7B33B69C5">
    <w:name w:val="BFD655CD03B3444298A28EC7B33B69C5"/>
    <w:rsid w:val="00553624"/>
    <w:rPr>
      <w:lang w:bidi="he-IL"/>
    </w:rPr>
  </w:style>
  <w:style w:type="paragraph" w:customStyle="1" w:styleId="12D1C8B8322B45B8BFCB1AC1F4644988">
    <w:name w:val="12D1C8B8322B45B8BFCB1AC1F4644988"/>
    <w:rsid w:val="00553624"/>
    <w:rPr>
      <w:lang w:bidi="he-IL"/>
    </w:rPr>
  </w:style>
  <w:style w:type="paragraph" w:customStyle="1" w:styleId="EC4B5BEE18C144E0A09E8F1A3015D159">
    <w:name w:val="EC4B5BEE18C144E0A09E8F1A3015D159"/>
    <w:rsid w:val="00553624"/>
    <w:rPr>
      <w:lang w:bidi="he-IL"/>
    </w:rPr>
  </w:style>
  <w:style w:type="paragraph" w:customStyle="1" w:styleId="F246282F758A42DB80B51D041BF06071">
    <w:name w:val="F246282F758A42DB80B51D041BF06071"/>
    <w:rsid w:val="00553624"/>
    <w:rPr>
      <w:lang w:bidi="he-IL"/>
    </w:rPr>
  </w:style>
  <w:style w:type="paragraph" w:customStyle="1" w:styleId="47E70B973B204CBCA950F43D46CBE9FE">
    <w:name w:val="47E70B973B204CBCA950F43D46CBE9FE"/>
    <w:rsid w:val="00553624"/>
    <w:rPr>
      <w:lang w:bidi="he-IL"/>
    </w:rPr>
  </w:style>
  <w:style w:type="paragraph" w:customStyle="1" w:styleId="218A2CE98B344D868364EB15E86E5586">
    <w:name w:val="218A2CE98B344D868364EB15E86E5586"/>
    <w:rsid w:val="00553624"/>
    <w:rPr>
      <w:lang w:bidi="he-IL"/>
    </w:rPr>
  </w:style>
  <w:style w:type="paragraph" w:customStyle="1" w:styleId="E0A8B0C7528E404F8A4BF323D6FB03B9">
    <w:name w:val="E0A8B0C7528E404F8A4BF323D6FB03B9"/>
    <w:rsid w:val="00553624"/>
    <w:rPr>
      <w:lang w:bidi="he-IL"/>
    </w:rPr>
  </w:style>
  <w:style w:type="paragraph" w:customStyle="1" w:styleId="92761555B0704EDD9C82F4763B76B951">
    <w:name w:val="92761555B0704EDD9C82F4763B76B951"/>
    <w:rsid w:val="00553624"/>
    <w:rPr>
      <w:lang w:bidi="he-IL"/>
    </w:rPr>
  </w:style>
  <w:style w:type="paragraph" w:customStyle="1" w:styleId="D4B308E50F1E400CAD5897EE5D462ACD">
    <w:name w:val="D4B308E50F1E400CAD5897EE5D462ACD"/>
    <w:rsid w:val="00553624"/>
    <w:rPr>
      <w:lang w:bidi="he-IL"/>
    </w:rPr>
  </w:style>
  <w:style w:type="paragraph" w:customStyle="1" w:styleId="28F08ECC0514408D948711917DDE2B6D5">
    <w:name w:val="28F08ECC0514408D948711917DDE2B6D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5">
    <w:name w:val="5537E2468E1A45ADA6EB12A083AC064F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5">
    <w:name w:val="52ADC9EA08DB462384A6D603C50CCE5C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19992C24E854D6097BCA399D1B0CF061">
    <w:name w:val="E19992C24E854D6097BCA399D1B0CF06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FD655CD03B3444298A28EC7B33B69C51">
    <w:name w:val="BFD655CD03B3444298A28EC7B33B69C5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D1C8B8322B45B8BFCB1AC1F46449881">
    <w:name w:val="12D1C8B8322B45B8BFCB1AC1F4644988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4B5BEE18C144E0A09E8F1A3015D1591">
    <w:name w:val="EC4B5BEE18C144E0A09E8F1A3015D159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6D4FE4514D9414B916BA4FAC039F27B">
    <w:name w:val="46D4FE4514D9414B916BA4FAC039F27B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92761555B0704EDD9C82F4763B76B9511">
    <w:name w:val="92761555B0704EDD9C82F4763B76B95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4B308E50F1E400CAD5897EE5D462ACD1">
    <w:name w:val="D4B308E50F1E400CAD5897EE5D462ACD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5">
    <w:name w:val="DDB9D5D6DE014C2BA6CDF2F32CB4B2E0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3">
    <w:name w:val="80BC510784B5446FAF7B59F93D6893B9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3">
    <w:name w:val="B2CDF7C8FCD54220AF6E4CC94E9B05FF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6">
    <w:name w:val="28F08ECC0514408D948711917DDE2B6D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6">
    <w:name w:val="5537E2468E1A45ADA6EB12A083AC064F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6">
    <w:name w:val="52ADC9EA08DB462384A6D603C50CCE5C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19992C24E854D6097BCA399D1B0CF062">
    <w:name w:val="E19992C24E854D6097BCA399D1B0CF06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FD655CD03B3444298A28EC7B33B69C52">
    <w:name w:val="BFD655CD03B3444298A28EC7B33B69C5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D1C8B8322B45B8BFCB1AC1F46449882">
    <w:name w:val="12D1C8B8322B45B8BFCB1AC1F4644988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4B5BEE18C144E0A09E8F1A3015D1592">
    <w:name w:val="EC4B5BEE18C144E0A09E8F1A3015D159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6D4FE4514D9414B916BA4FAC039F27B1">
    <w:name w:val="46D4FE4514D9414B916BA4FAC039F27B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92761555B0704EDD9C82F4763B76B9512">
    <w:name w:val="92761555B0704EDD9C82F4763B76B95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4B308E50F1E400CAD5897EE5D462ACD2">
    <w:name w:val="D4B308E50F1E400CAD5897EE5D462ACD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6">
    <w:name w:val="DDB9D5D6DE014C2BA6CDF2F32CB4B2E0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4">
    <w:name w:val="80BC510784B5446FAF7B59F93D6893B9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4">
    <w:name w:val="B2CDF7C8FCD54220AF6E4CC94E9B05FF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3E8DF8CDCAD4D3FAEACD6DFACC793E0">
    <w:name w:val="53E8DF8CDCAD4D3FAEACD6DFACC793E0"/>
    <w:rsid w:val="00553624"/>
    <w:rPr>
      <w:lang w:bidi="he-IL"/>
    </w:rPr>
  </w:style>
  <w:style w:type="paragraph" w:customStyle="1" w:styleId="53EF478F65BE4813ABB79FA8F543AD76">
    <w:name w:val="53EF478F65BE4813ABB79FA8F543AD76"/>
    <w:rsid w:val="00553624"/>
    <w:rPr>
      <w:lang w:bidi="he-IL"/>
    </w:rPr>
  </w:style>
  <w:style w:type="paragraph" w:customStyle="1" w:styleId="0EB2C9F6214F4510B79662D917CFC15D">
    <w:name w:val="0EB2C9F6214F4510B79662D917CFC15D"/>
    <w:rsid w:val="00553624"/>
    <w:rPr>
      <w:lang w:bidi="he-IL"/>
    </w:rPr>
  </w:style>
  <w:style w:type="paragraph" w:customStyle="1" w:styleId="1E342E3BC5DF48C5B8ACBD20AFC146B0">
    <w:name w:val="1E342E3BC5DF48C5B8ACBD20AFC146B0"/>
    <w:rsid w:val="00553624"/>
    <w:rPr>
      <w:lang w:bidi="he-IL"/>
    </w:rPr>
  </w:style>
  <w:style w:type="paragraph" w:customStyle="1" w:styleId="518A92C1C0834013893676335F5F44FE">
    <w:name w:val="518A92C1C0834013893676335F5F44FE"/>
    <w:rsid w:val="00553624"/>
    <w:rPr>
      <w:lang w:bidi="he-IL"/>
    </w:rPr>
  </w:style>
  <w:style w:type="paragraph" w:customStyle="1" w:styleId="AFE1C67456E14B72928D1BC2D8273E5D">
    <w:name w:val="AFE1C67456E14B72928D1BC2D8273E5D"/>
    <w:rsid w:val="00553624"/>
    <w:rPr>
      <w:lang w:bidi="he-IL"/>
    </w:rPr>
  </w:style>
  <w:style w:type="paragraph" w:customStyle="1" w:styleId="A44D38955D614366BD07D94D330DF8D2">
    <w:name w:val="A44D38955D614366BD07D94D330DF8D2"/>
    <w:rsid w:val="00553624"/>
    <w:rPr>
      <w:lang w:bidi="he-IL"/>
    </w:rPr>
  </w:style>
  <w:style w:type="paragraph" w:customStyle="1" w:styleId="51E4D2DEA770428CB1E01BEF4E88CDBC">
    <w:name w:val="51E4D2DEA770428CB1E01BEF4E88CDBC"/>
    <w:rsid w:val="00553624"/>
    <w:rPr>
      <w:lang w:bidi="he-IL"/>
    </w:rPr>
  </w:style>
  <w:style w:type="paragraph" w:customStyle="1" w:styleId="BDB6CF5CBD0448B2B066968EB26CB5F4">
    <w:name w:val="BDB6CF5CBD0448B2B066968EB26CB5F4"/>
    <w:rsid w:val="00553624"/>
    <w:rPr>
      <w:lang w:bidi="he-IL"/>
    </w:rPr>
  </w:style>
  <w:style w:type="paragraph" w:customStyle="1" w:styleId="C1C2279492A645E99D474CD2840FA213">
    <w:name w:val="C1C2279492A645E99D474CD2840FA213"/>
    <w:rsid w:val="00553624"/>
    <w:rPr>
      <w:lang w:bidi="he-IL"/>
    </w:rPr>
  </w:style>
  <w:style w:type="paragraph" w:customStyle="1" w:styleId="12CA9C5214C547E9A4DC6F014418CE6C">
    <w:name w:val="12CA9C5214C547E9A4DC6F014418CE6C"/>
    <w:rsid w:val="00553624"/>
    <w:rPr>
      <w:lang w:bidi="he-IL"/>
    </w:rPr>
  </w:style>
  <w:style w:type="paragraph" w:customStyle="1" w:styleId="4AB2F08AD86A4FB1A6233ED8FD026859">
    <w:name w:val="4AB2F08AD86A4FB1A6233ED8FD026859"/>
    <w:rsid w:val="00553624"/>
    <w:rPr>
      <w:lang w:bidi="he-IL"/>
    </w:rPr>
  </w:style>
  <w:style w:type="paragraph" w:customStyle="1" w:styleId="CD9EBFF0D6464FD2A8DA351EB5FA16ED">
    <w:name w:val="CD9EBFF0D6464FD2A8DA351EB5FA16ED"/>
    <w:rsid w:val="00553624"/>
    <w:rPr>
      <w:lang w:bidi="he-IL"/>
    </w:rPr>
  </w:style>
  <w:style w:type="paragraph" w:customStyle="1" w:styleId="AEB8193450474193A8F9CE0215279550">
    <w:name w:val="AEB8193450474193A8F9CE0215279550"/>
    <w:rsid w:val="00553624"/>
    <w:rPr>
      <w:lang w:bidi="he-IL"/>
    </w:rPr>
  </w:style>
  <w:style w:type="paragraph" w:customStyle="1" w:styleId="45B77DF5B2E54DA8B2D7525C79C7A73C">
    <w:name w:val="45B77DF5B2E54DA8B2D7525C79C7A73C"/>
    <w:rsid w:val="00553624"/>
    <w:rPr>
      <w:lang w:bidi="he-IL"/>
    </w:rPr>
  </w:style>
  <w:style w:type="paragraph" w:customStyle="1" w:styleId="192EF901565D47919F35B609BE399AF6">
    <w:name w:val="192EF901565D47919F35B609BE399AF6"/>
    <w:rsid w:val="00553624"/>
    <w:rPr>
      <w:lang w:bidi="he-IL"/>
    </w:rPr>
  </w:style>
  <w:style w:type="paragraph" w:customStyle="1" w:styleId="6A58B83317BB421DB9EBB72D2C247CF8">
    <w:name w:val="6A58B83317BB421DB9EBB72D2C247CF8"/>
    <w:rsid w:val="00553624"/>
    <w:rPr>
      <w:lang w:bidi="he-IL"/>
    </w:rPr>
  </w:style>
  <w:style w:type="paragraph" w:customStyle="1" w:styleId="B2456B31126445068081E1E26DF4A194">
    <w:name w:val="B2456B31126445068081E1E26DF4A194"/>
    <w:rsid w:val="00553624"/>
    <w:rPr>
      <w:lang w:bidi="he-IL"/>
    </w:rPr>
  </w:style>
  <w:style w:type="paragraph" w:customStyle="1" w:styleId="88361F44F5FB474EB6757E6C9AA393D2">
    <w:name w:val="88361F44F5FB474EB6757E6C9AA393D2"/>
    <w:rsid w:val="00553624"/>
    <w:rPr>
      <w:lang w:bidi="he-IL"/>
    </w:rPr>
  </w:style>
  <w:style w:type="paragraph" w:customStyle="1" w:styleId="CFA49989736D46B89EBB420D6364E925">
    <w:name w:val="CFA49989736D46B89EBB420D6364E9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7">
    <w:name w:val="28F08ECC0514408D948711917DDE2B6D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7">
    <w:name w:val="5537E2468E1A45ADA6EB12A083AC064F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7">
    <w:name w:val="52ADC9EA08DB462384A6D603C50CCE5C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">
    <w:name w:val="A44D38955D614366BD07D94D330DF8D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">
    <w:name w:val="51E4D2DEA770428CB1E01BEF4E88CDBC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">
    <w:name w:val="BDB6CF5CBD0448B2B066968EB26CB5F4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">
    <w:name w:val="C1C2279492A645E99D474CD2840FA213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">
    <w:name w:val="12CA9C5214C547E9A4DC6F014418CE6C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">
    <w:name w:val="45B77DF5B2E54DA8B2D7525C79C7A73C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">
    <w:name w:val="192EF901565D47919F35B609BE399AF6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">
    <w:name w:val="B2456B31126445068081E1E26DF4A194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">
    <w:name w:val="88361F44F5FB474EB6757E6C9AA393D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7">
    <w:name w:val="DDB9D5D6DE014C2BA6CDF2F32CB4B2E0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5">
    <w:name w:val="80BC510784B5446FAF7B59F93D6893B9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5">
    <w:name w:val="B2CDF7C8FCD54220AF6E4CC94E9B05FF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">
    <w:name w:val="D3F9B5347EFB4F5D9B65B45F669BFEB0"/>
    <w:rsid w:val="00553624"/>
    <w:rPr>
      <w:lang w:bidi="he-IL"/>
    </w:rPr>
  </w:style>
  <w:style w:type="paragraph" w:customStyle="1" w:styleId="8EF56E887D214202A985D46A8E9AA78F">
    <w:name w:val="8EF56E887D214202A985D46A8E9AA78F"/>
    <w:rsid w:val="00553624"/>
    <w:rPr>
      <w:lang w:bidi="he-IL"/>
    </w:rPr>
  </w:style>
  <w:style w:type="paragraph" w:customStyle="1" w:styleId="1383E748D8344BA3A2542D718F1AEC0E">
    <w:name w:val="1383E748D8344BA3A2542D718F1AEC0E"/>
    <w:rsid w:val="00553624"/>
    <w:rPr>
      <w:lang w:bidi="he-IL"/>
    </w:rPr>
  </w:style>
  <w:style w:type="paragraph" w:customStyle="1" w:styleId="29DD55F81393472CA950382F9A8F60BD">
    <w:name w:val="29DD55F81393472CA950382F9A8F60BD"/>
    <w:rsid w:val="00553624"/>
    <w:rPr>
      <w:lang w:bidi="he-IL"/>
    </w:rPr>
  </w:style>
  <w:style w:type="paragraph" w:customStyle="1" w:styleId="B4D7FF090E92417897C5422E2E619DAE">
    <w:name w:val="B4D7FF090E92417897C5422E2E619DAE"/>
    <w:rsid w:val="00553624"/>
    <w:rPr>
      <w:lang w:bidi="he-IL"/>
    </w:rPr>
  </w:style>
  <w:style w:type="paragraph" w:customStyle="1" w:styleId="EC2445318CFB46238EAA972A103F7DAA">
    <w:name w:val="EC2445318CFB46238EAA972A103F7DAA"/>
    <w:rsid w:val="00553624"/>
    <w:rPr>
      <w:lang w:bidi="he-IL"/>
    </w:rPr>
  </w:style>
  <w:style w:type="paragraph" w:customStyle="1" w:styleId="CFA49989736D46B89EBB420D6364E9251">
    <w:name w:val="CFA49989736D46B89EBB420D6364E925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8">
    <w:name w:val="28F08ECC0514408D948711917DDE2B6D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8">
    <w:name w:val="5537E2468E1A45ADA6EB12A083AC064F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8">
    <w:name w:val="52ADC9EA08DB462384A6D603C50CCE5C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">
    <w:name w:val="D3F9B5347EFB4F5D9B65B45F669BFEB0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">
    <w:name w:val="8EF56E887D214202A985D46A8E9AA78F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">
    <w:name w:val="1383E748D8344BA3A2542D718F1AEC0E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">
    <w:name w:val="29DD55F81393472CA950382F9A8F60BD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">
    <w:name w:val="B4D7FF090E92417897C5422E2E619DAE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">
    <w:name w:val="EC2445318CFB46238EAA972A103F7DAA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2">
    <w:name w:val="A44D38955D614366BD07D94D330DF8D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2">
    <w:name w:val="51E4D2DEA770428CB1E01BEF4E88CDBC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2">
    <w:name w:val="BDB6CF5CBD0448B2B066968EB26CB5F4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2">
    <w:name w:val="C1C2279492A645E99D474CD2840FA213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2">
    <w:name w:val="12CA9C5214C547E9A4DC6F014418CE6C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2">
    <w:name w:val="45B77DF5B2E54DA8B2D7525C79C7A73C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2">
    <w:name w:val="192EF901565D47919F35B609BE399AF6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2">
    <w:name w:val="B2456B31126445068081E1E26DF4A194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2">
    <w:name w:val="88361F44F5FB474EB6757E6C9AA393D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8">
    <w:name w:val="DDB9D5D6DE014C2BA6CDF2F32CB4B2E0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6">
    <w:name w:val="80BC510784B5446FAF7B59F93D6893B9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6">
    <w:name w:val="B2CDF7C8FCD54220AF6E4CC94E9B05FF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2">
    <w:name w:val="CFA49989736D46B89EBB420D6364E925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9">
    <w:name w:val="28F08ECC0514408D948711917DDE2B6D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9">
    <w:name w:val="5537E2468E1A45ADA6EB12A083AC064F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9">
    <w:name w:val="52ADC9EA08DB462384A6D603C50CCE5C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2">
    <w:name w:val="D3F9B5347EFB4F5D9B65B45F669BFEB0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2">
    <w:name w:val="8EF56E887D214202A985D46A8E9AA78F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2">
    <w:name w:val="1383E748D8344BA3A2542D718F1AEC0E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2">
    <w:name w:val="29DD55F81393472CA950382F9A8F60BD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2">
    <w:name w:val="B4D7FF090E92417897C5422E2E619DAE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2">
    <w:name w:val="EC2445318CFB46238EAA972A103F7DAA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3">
    <w:name w:val="A44D38955D614366BD07D94D330DF8D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3">
    <w:name w:val="51E4D2DEA770428CB1E01BEF4E88CDBC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3">
    <w:name w:val="BDB6CF5CBD0448B2B066968EB26CB5F4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3">
    <w:name w:val="C1C2279492A645E99D474CD2840FA213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3">
    <w:name w:val="12CA9C5214C547E9A4DC6F014418CE6C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3">
    <w:name w:val="45B77DF5B2E54DA8B2D7525C79C7A73C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3">
    <w:name w:val="192EF901565D47919F35B609BE399AF6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3">
    <w:name w:val="B2456B31126445068081E1E26DF4A194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3">
    <w:name w:val="88361F44F5FB474EB6757E6C9AA393D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9">
    <w:name w:val="DDB9D5D6DE014C2BA6CDF2F32CB4B2E0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7">
    <w:name w:val="80BC510784B5446FAF7B59F93D6893B9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7">
    <w:name w:val="B2CDF7C8FCD54220AF6E4CC94E9B05FF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3">
    <w:name w:val="CFA49989736D46B89EBB420D6364E925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0">
    <w:name w:val="28F08ECC0514408D948711917DDE2B6D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0">
    <w:name w:val="5537E2468E1A45ADA6EB12A083AC064F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0">
    <w:name w:val="52ADC9EA08DB462384A6D603C50CCE5C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3">
    <w:name w:val="D3F9B5347EFB4F5D9B65B45F669BFEB0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3">
    <w:name w:val="8EF56E887D214202A985D46A8E9AA78F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3">
    <w:name w:val="1383E748D8344BA3A2542D718F1AEC0E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3">
    <w:name w:val="29DD55F81393472CA950382F9A8F60BD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3">
    <w:name w:val="B4D7FF090E92417897C5422E2E619DAE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3">
    <w:name w:val="EC2445318CFB46238EAA972A103F7DAA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4">
    <w:name w:val="A44D38955D614366BD07D94D330DF8D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4">
    <w:name w:val="51E4D2DEA770428CB1E01BEF4E88CDBC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4">
    <w:name w:val="BDB6CF5CBD0448B2B066968EB26CB5F4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4">
    <w:name w:val="C1C2279492A645E99D474CD2840FA213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4">
    <w:name w:val="12CA9C5214C547E9A4DC6F014418CE6C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4">
    <w:name w:val="45B77DF5B2E54DA8B2D7525C79C7A73C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4">
    <w:name w:val="192EF901565D47919F35B609BE399AF6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4">
    <w:name w:val="B2456B31126445068081E1E26DF4A194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4">
    <w:name w:val="88361F44F5FB474EB6757E6C9AA393D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0">
    <w:name w:val="DDB9D5D6DE014C2BA6CDF2F32CB4B2E0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8">
    <w:name w:val="80BC510784B5446FAF7B59F93D6893B9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8">
    <w:name w:val="B2CDF7C8FCD54220AF6E4CC94E9B05FF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4">
    <w:name w:val="CFA49989736D46B89EBB420D6364E925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1">
    <w:name w:val="28F08ECC0514408D948711917DDE2B6D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1">
    <w:name w:val="5537E2468E1A45ADA6EB12A083AC064F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1">
    <w:name w:val="52ADC9EA08DB462384A6D603C50CCE5C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4">
    <w:name w:val="D3F9B5347EFB4F5D9B65B45F669BFEB0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4">
    <w:name w:val="8EF56E887D214202A985D46A8E9AA78F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4">
    <w:name w:val="1383E748D8344BA3A2542D718F1AEC0E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4">
    <w:name w:val="29DD55F81393472CA950382F9A8F60BD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4">
    <w:name w:val="B4D7FF090E92417897C5422E2E619DAE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4">
    <w:name w:val="EC2445318CFB46238EAA972A103F7DAA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5">
    <w:name w:val="A44D38955D614366BD07D94D330DF8D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5">
    <w:name w:val="51E4D2DEA770428CB1E01BEF4E88CDBC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5">
    <w:name w:val="BDB6CF5CBD0448B2B066968EB26CB5F4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5">
    <w:name w:val="C1C2279492A645E99D474CD2840FA213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5">
    <w:name w:val="12CA9C5214C547E9A4DC6F014418CE6C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5">
    <w:name w:val="45B77DF5B2E54DA8B2D7525C79C7A73C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5">
    <w:name w:val="192EF901565D47919F35B609BE399AF6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5">
    <w:name w:val="B2456B31126445068081E1E26DF4A194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5">
    <w:name w:val="88361F44F5FB474EB6757E6C9AA393D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1">
    <w:name w:val="DDB9D5D6DE014C2BA6CDF2F32CB4B2E0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9">
    <w:name w:val="80BC510784B5446FAF7B59F93D6893B9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9">
    <w:name w:val="B2CDF7C8FCD54220AF6E4CC94E9B05FF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5">
    <w:name w:val="CFA49989736D46B89EBB420D6364E925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2">
    <w:name w:val="28F08ECC0514408D948711917DDE2B6D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2">
    <w:name w:val="5537E2468E1A45ADA6EB12A083AC064F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2">
    <w:name w:val="52ADC9EA08DB462384A6D603C50CCE5C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5">
    <w:name w:val="D3F9B5347EFB4F5D9B65B45F669BFEB0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5">
    <w:name w:val="8EF56E887D214202A985D46A8E9AA78F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5">
    <w:name w:val="1383E748D8344BA3A2542D718F1AEC0E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5">
    <w:name w:val="29DD55F81393472CA950382F9A8F60BD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5">
    <w:name w:val="B4D7FF090E92417897C5422E2E619DAE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5">
    <w:name w:val="EC2445318CFB46238EAA972A103F7DAA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6">
    <w:name w:val="A44D38955D614366BD07D94D330DF8D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6">
    <w:name w:val="51E4D2DEA770428CB1E01BEF4E88CDBC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6">
    <w:name w:val="BDB6CF5CBD0448B2B066968EB26CB5F4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6">
    <w:name w:val="C1C2279492A645E99D474CD2840FA213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6">
    <w:name w:val="12CA9C5214C547E9A4DC6F014418CE6C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6">
    <w:name w:val="45B77DF5B2E54DA8B2D7525C79C7A73C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6">
    <w:name w:val="192EF901565D47919F35B609BE399AF6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6">
    <w:name w:val="B2456B31126445068081E1E26DF4A194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6">
    <w:name w:val="88361F44F5FB474EB6757E6C9AA393D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2">
    <w:name w:val="DDB9D5D6DE014C2BA6CDF2F32CB4B2E0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0">
    <w:name w:val="80BC510784B5446FAF7B59F93D6893B9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0">
    <w:name w:val="B2CDF7C8FCD54220AF6E4CC94E9B05FF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6">
    <w:name w:val="CFA49989736D46B89EBB420D6364E925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3">
    <w:name w:val="28F08ECC0514408D948711917DDE2B6D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3">
    <w:name w:val="5537E2468E1A45ADA6EB12A083AC064F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3">
    <w:name w:val="52ADC9EA08DB462384A6D603C50CCE5C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6">
    <w:name w:val="D3F9B5347EFB4F5D9B65B45F669BFEB0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6">
    <w:name w:val="8EF56E887D214202A985D46A8E9AA78F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6">
    <w:name w:val="1383E748D8344BA3A2542D718F1AEC0E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6">
    <w:name w:val="29DD55F81393472CA950382F9A8F60BD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6">
    <w:name w:val="B4D7FF090E92417897C5422E2E619DAE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6">
    <w:name w:val="EC2445318CFB46238EAA972A103F7DAA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7">
    <w:name w:val="A44D38955D614366BD07D94D330DF8D2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7">
    <w:name w:val="51E4D2DEA770428CB1E01BEF4E88CDBC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7">
    <w:name w:val="BDB6CF5CBD0448B2B066968EB26CB5F4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7">
    <w:name w:val="C1C2279492A645E99D474CD2840FA213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7">
    <w:name w:val="12CA9C5214C547E9A4DC6F014418CE6C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7">
    <w:name w:val="45B77DF5B2E54DA8B2D7525C79C7A73C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7">
    <w:name w:val="192EF901565D47919F35B609BE399AF6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7">
    <w:name w:val="B2456B31126445068081E1E26DF4A194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7">
    <w:name w:val="88361F44F5FB474EB6757E6C9AA393D2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3">
    <w:name w:val="DDB9D5D6DE014C2BA6CDF2F32CB4B2E0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1">
    <w:name w:val="80BC510784B5446FAF7B59F93D6893B9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1">
    <w:name w:val="B2CDF7C8FCD54220AF6E4CC94E9B05FF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7">
    <w:name w:val="CFA49989736D46B89EBB420D6364E925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4">
    <w:name w:val="28F08ECC0514408D948711917DDE2B6D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4">
    <w:name w:val="5537E2468E1A45ADA6EB12A083AC064F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4">
    <w:name w:val="52ADC9EA08DB462384A6D603C50CCE5C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7">
    <w:name w:val="D3F9B5347EFB4F5D9B65B45F669BFEB0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7">
    <w:name w:val="8EF56E887D214202A985D46A8E9AA78F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7">
    <w:name w:val="1383E748D8344BA3A2542D718F1AEC0E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7">
    <w:name w:val="29DD55F81393472CA950382F9A8F60BD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7">
    <w:name w:val="B4D7FF090E92417897C5422E2E619DAE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7">
    <w:name w:val="EC2445318CFB46238EAA972A103F7DAA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8">
    <w:name w:val="A44D38955D614366BD07D94D330DF8D2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8">
    <w:name w:val="51E4D2DEA770428CB1E01BEF4E88CDBC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8">
    <w:name w:val="BDB6CF5CBD0448B2B066968EB26CB5F4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8">
    <w:name w:val="C1C2279492A645E99D474CD2840FA213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8">
    <w:name w:val="12CA9C5214C547E9A4DC6F014418CE6C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8">
    <w:name w:val="45B77DF5B2E54DA8B2D7525C79C7A73C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8">
    <w:name w:val="192EF901565D47919F35B609BE399AF6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8">
    <w:name w:val="B2456B31126445068081E1E26DF4A194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8">
    <w:name w:val="88361F44F5FB474EB6757E6C9AA393D2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4">
    <w:name w:val="DDB9D5D6DE014C2BA6CDF2F32CB4B2E0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2">
    <w:name w:val="80BC510784B5446FAF7B59F93D6893B9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2">
    <w:name w:val="B2CDF7C8FCD54220AF6E4CC94E9B05FF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8">
    <w:name w:val="CFA49989736D46B89EBB420D6364E925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5">
    <w:name w:val="28F08ECC0514408D948711917DDE2B6D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5">
    <w:name w:val="5537E2468E1A45ADA6EB12A083AC064F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5">
    <w:name w:val="52ADC9EA08DB462384A6D603C50CCE5C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8">
    <w:name w:val="D3F9B5347EFB4F5D9B65B45F669BFEB0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8">
    <w:name w:val="8EF56E887D214202A985D46A8E9AA78F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8">
    <w:name w:val="1383E748D8344BA3A2542D718F1AEC0E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8">
    <w:name w:val="29DD55F81393472CA950382F9A8F60BD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8">
    <w:name w:val="B4D7FF090E92417897C5422E2E619DAE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8">
    <w:name w:val="EC2445318CFB46238EAA972A103F7DAA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9">
    <w:name w:val="A44D38955D614366BD07D94D330DF8D2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9">
    <w:name w:val="51E4D2DEA770428CB1E01BEF4E88CDBC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9">
    <w:name w:val="BDB6CF5CBD0448B2B066968EB26CB5F4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9">
    <w:name w:val="C1C2279492A645E99D474CD2840FA213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9">
    <w:name w:val="12CA9C5214C547E9A4DC6F014418CE6C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9">
    <w:name w:val="45B77DF5B2E54DA8B2D7525C79C7A73C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9">
    <w:name w:val="192EF901565D47919F35B609BE399AF6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9">
    <w:name w:val="B2456B31126445068081E1E26DF4A194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9">
    <w:name w:val="88361F44F5FB474EB6757E6C9AA393D2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5">
    <w:name w:val="DDB9D5D6DE014C2BA6CDF2F32CB4B2E0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3">
    <w:name w:val="80BC510784B5446FAF7B59F93D6893B9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3">
    <w:name w:val="B2CDF7C8FCD54220AF6E4CC94E9B05FF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9">
    <w:name w:val="CFA49989736D46B89EBB420D6364E925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6">
    <w:name w:val="28F08ECC0514408D948711917DDE2B6D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6">
    <w:name w:val="5537E2468E1A45ADA6EB12A083AC064F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6">
    <w:name w:val="52ADC9EA08DB462384A6D603C50CCE5C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9">
    <w:name w:val="D3F9B5347EFB4F5D9B65B45F669BFEB0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9">
    <w:name w:val="8EF56E887D214202A985D46A8E9AA78F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9">
    <w:name w:val="1383E748D8344BA3A2542D718F1AEC0E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9">
    <w:name w:val="29DD55F81393472CA950382F9A8F60BD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9">
    <w:name w:val="B4D7FF090E92417897C5422E2E619DAE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9">
    <w:name w:val="EC2445318CFB46238EAA972A103F7DAA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0">
    <w:name w:val="A44D38955D614366BD07D94D330DF8D2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0">
    <w:name w:val="51E4D2DEA770428CB1E01BEF4E88CDBC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0">
    <w:name w:val="BDB6CF5CBD0448B2B066968EB26CB5F4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0">
    <w:name w:val="C1C2279492A645E99D474CD2840FA213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0">
    <w:name w:val="12CA9C5214C547E9A4DC6F014418CE6C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0">
    <w:name w:val="45B77DF5B2E54DA8B2D7525C79C7A73C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0">
    <w:name w:val="192EF901565D47919F35B609BE399AF6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0">
    <w:name w:val="B2456B31126445068081E1E26DF4A194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0">
    <w:name w:val="88361F44F5FB474EB6757E6C9AA393D2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6">
    <w:name w:val="DDB9D5D6DE014C2BA6CDF2F32CB4B2E0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4">
    <w:name w:val="80BC510784B5446FAF7B59F93D6893B9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4">
    <w:name w:val="B2CDF7C8FCD54220AF6E4CC94E9B05FF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0">
    <w:name w:val="CFA49989736D46B89EBB420D6364E925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7">
    <w:name w:val="28F08ECC0514408D948711917DDE2B6D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7">
    <w:name w:val="5537E2468E1A45ADA6EB12A083AC064F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7">
    <w:name w:val="52ADC9EA08DB462384A6D603C50CCE5C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0">
    <w:name w:val="D3F9B5347EFB4F5D9B65B45F669BFEB0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0">
    <w:name w:val="8EF56E887D214202A985D46A8E9AA78F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0">
    <w:name w:val="1383E748D8344BA3A2542D718F1AEC0E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0">
    <w:name w:val="29DD55F81393472CA950382F9A8F60BD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0">
    <w:name w:val="B4D7FF090E92417897C5422E2E619DAE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0">
    <w:name w:val="EC2445318CFB46238EAA972A103F7DAA1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1">
    <w:name w:val="A44D38955D614366BD07D94D330DF8D2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1">
    <w:name w:val="51E4D2DEA770428CB1E01BEF4E88CDBC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1">
    <w:name w:val="BDB6CF5CBD0448B2B066968EB26CB5F4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1">
    <w:name w:val="C1C2279492A645E99D474CD2840FA213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1">
    <w:name w:val="12CA9C5214C547E9A4DC6F014418CE6C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1">
    <w:name w:val="45B77DF5B2E54DA8B2D7525C79C7A73C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1">
    <w:name w:val="192EF901565D47919F35B609BE399AF6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1">
    <w:name w:val="B2456B31126445068081E1E26DF4A194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1">
    <w:name w:val="88361F44F5FB474EB6757E6C9AA393D2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7">
    <w:name w:val="DDB9D5D6DE014C2BA6CDF2F32CB4B2E0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5">
    <w:name w:val="80BC510784B5446FAF7B59F93D6893B9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5">
    <w:name w:val="B2CDF7C8FCD54220AF6E4CC94E9B05FF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1">
    <w:name w:val="CFA49989736D46B89EBB420D6364E925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8">
    <w:name w:val="28F08ECC0514408D948711917DDE2B6D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8">
    <w:name w:val="5537E2468E1A45ADA6EB12A083AC064F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8">
    <w:name w:val="52ADC9EA08DB462384A6D603C50CCE5C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1">
    <w:name w:val="D3F9B5347EFB4F5D9B65B45F669BFEB0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1">
    <w:name w:val="8EF56E887D214202A985D46A8E9AA78F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1">
    <w:name w:val="1383E748D8344BA3A2542D718F1AEC0E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1">
    <w:name w:val="29DD55F81393472CA950382F9A8F60BD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1">
    <w:name w:val="B4D7FF090E92417897C5422E2E619DAE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1">
    <w:name w:val="EC2445318CFB46238EAA972A103F7DAA1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2">
    <w:name w:val="A44D38955D614366BD07D94D330DF8D2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2">
    <w:name w:val="51E4D2DEA770428CB1E01BEF4E88CDBC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2">
    <w:name w:val="BDB6CF5CBD0448B2B066968EB26CB5F4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2">
    <w:name w:val="C1C2279492A645E99D474CD2840FA213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2">
    <w:name w:val="12CA9C5214C547E9A4DC6F014418CE6C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2">
    <w:name w:val="45B77DF5B2E54DA8B2D7525C79C7A73C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2">
    <w:name w:val="192EF901565D47919F35B609BE399AF6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2">
    <w:name w:val="B2456B31126445068081E1E26DF4A194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2">
    <w:name w:val="88361F44F5FB474EB6757E6C9AA393D2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8">
    <w:name w:val="DDB9D5D6DE014C2BA6CDF2F32CB4B2E0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6">
    <w:name w:val="80BC510784B5446FAF7B59F93D6893B9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6">
    <w:name w:val="B2CDF7C8FCD54220AF6E4CC94E9B05FF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2">
    <w:name w:val="CFA49989736D46B89EBB420D6364E925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19">
    <w:name w:val="28F08ECC0514408D948711917DDE2B6D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19">
    <w:name w:val="5537E2468E1A45ADA6EB12A083AC064F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19">
    <w:name w:val="52ADC9EA08DB462384A6D603C50CCE5C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2">
    <w:name w:val="D3F9B5347EFB4F5D9B65B45F669BFEB0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2">
    <w:name w:val="8EF56E887D214202A985D46A8E9AA78F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2">
    <w:name w:val="1383E748D8344BA3A2542D718F1AEC0E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2">
    <w:name w:val="29DD55F81393472CA950382F9A8F60BD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2">
    <w:name w:val="B4D7FF090E92417897C5422E2E619DAE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2">
    <w:name w:val="EC2445318CFB46238EAA972A103F7DAA1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3">
    <w:name w:val="A44D38955D614366BD07D94D330DF8D2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3">
    <w:name w:val="51E4D2DEA770428CB1E01BEF4E88CDBC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3">
    <w:name w:val="BDB6CF5CBD0448B2B066968EB26CB5F4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3">
    <w:name w:val="C1C2279492A645E99D474CD2840FA213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3">
    <w:name w:val="12CA9C5214C547E9A4DC6F014418CE6C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3">
    <w:name w:val="45B77DF5B2E54DA8B2D7525C79C7A73C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3">
    <w:name w:val="192EF901565D47919F35B609BE399AF6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3">
    <w:name w:val="B2456B31126445068081E1E26DF4A194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3">
    <w:name w:val="88361F44F5FB474EB6757E6C9AA393D2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19">
    <w:name w:val="DDB9D5D6DE014C2BA6CDF2F32CB4B2E0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7">
    <w:name w:val="80BC510784B5446FAF7B59F93D6893B9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7">
    <w:name w:val="B2CDF7C8FCD54220AF6E4CC94E9B05FF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3">
    <w:name w:val="CFA49989736D46B89EBB420D6364E925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0">
    <w:name w:val="28F08ECC0514408D948711917DDE2B6D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0">
    <w:name w:val="5537E2468E1A45ADA6EB12A083AC064F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0">
    <w:name w:val="52ADC9EA08DB462384A6D603C50CCE5C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3">
    <w:name w:val="D3F9B5347EFB4F5D9B65B45F669BFEB0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3">
    <w:name w:val="8EF56E887D214202A985D46A8E9AA78F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3">
    <w:name w:val="1383E748D8344BA3A2542D718F1AEC0E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3">
    <w:name w:val="29DD55F81393472CA950382F9A8F60BD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3">
    <w:name w:val="B4D7FF090E92417897C5422E2E619DAE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3">
    <w:name w:val="EC2445318CFB46238EAA972A103F7DAA1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4">
    <w:name w:val="A44D38955D614366BD07D94D330DF8D2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4">
    <w:name w:val="51E4D2DEA770428CB1E01BEF4E88CDBC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4">
    <w:name w:val="BDB6CF5CBD0448B2B066968EB26CB5F4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4">
    <w:name w:val="C1C2279492A645E99D474CD2840FA213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4">
    <w:name w:val="12CA9C5214C547E9A4DC6F014418CE6C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4">
    <w:name w:val="45B77DF5B2E54DA8B2D7525C79C7A73C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4">
    <w:name w:val="192EF901565D47919F35B609BE399AF6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4">
    <w:name w:val="B2456B31126445068081E1E26DF4A194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4">
    <w:name w:val="88361F44F5FB474EB6757E6C9AA393D2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0">
    <w:name w:val="DDB9D5D6DE014C2BA6CDF2F32CB4B2E0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8">
    <w:name w:val="80BC510784B5446FAF7B59F93D6893B9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8">
    <w:name w:val="B2CDF7C8FCD54220AF6E4CC94E9B05FF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4">
    <w:name w:val="CFA49989736D46B89EBB420D6364E925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1">
    <w:name w:val="28F08ECC0514408D948711917DDE2B6D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1">
    <w:name w:val="5537E2468E1A45ADA6EB12A083AC064F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1">
    <w:name w:val="52ADC9EA08DB462384A6D603C50CCE5C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4">
    <w:name w:val="D3F9B5347EFB4F5D9B65B45F669BFEB0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4">
    <w:name w:val="8EF56E887D214202A985D46A8E9AA78F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4">
    <w:name w:val="1383E748D8344BA3A2542D718F1AEC0E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4">
    <w:name w:val="29DD55F81393472CA950382F9A8F60BD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4">
    <w:name w:val="B4D7FF090E92417897C5422E2E619DAE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4">
    <w:name w:val="EC2445318CFB46238EAA972A103F7DAA1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5">
    <w:name w:val="A44D38955D614366BD07D94D330DF8D2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5">
    <w:name w:val="51E4D2DEA770428CB1E01BEF4E88CDBC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5">
    <w:name w:val="BDB6CF5CBD0448B2B066968EB26CB5F4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5">
    <w:name w:val="C1C2279492A645E99D474CD2840FA213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5">
    <w:name w:val="12CA9C5214C547E9A4DC6F014418CE6C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5">
    <w:name w:val="45B77DF5B2E54DA8B2D7525C79C7A73C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5">
    <w:name w:val="192EF901565D47919F35B609BE399AF6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5">
    <w:name w:val="B2456B31126445068081E1E26DF4A194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5">
    <w:name w:val="88361F44F5FB474EB6757E6C9AA393D2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1">
    <w:name w:val="DDB9D5D6DE014C2BA6CDF2F32CB4B2E0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19">
    <w:name w:val="80BC510784B5446FAF7B59F93D6893B9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19">
    <w:name w:val="B2CDF7C8FCD54220AF6E4CC94E9B05FF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5">
    <w:name w:val="CFA49989736D46B89EBB420D6364E925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2">
    <w:name w:val="28F08ECC0514408D948711917DDE2B6D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2">
    <w:name w:val="5537E2468E1A45ADA6EB12A083AC064F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2">
    <w:name w:val="52ADC9EA08DB462384A6D603C50CCE5C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5">
    <w:name w:val="D3F9B5347EFB4F5D9B65B45F669BFEB0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5">
    <w:name w:val="8EF56E887D214202A985D46A8E9AA78F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5">
    <w:name w:val="1383E748D8344BA3A2542D718F1AEC0E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5">
    <w:name w:val="29DD55F81393472CA950382F9A8F60BD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5">
    <w:name w:val="B4D7FF090E92417897C5422E2E619DAE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5">
    <w:name w:val="EC2445318CFB46238EAA972A103F7DAA1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6">
    <w:name w:val="A44D38955D614366BD07D94D330DF8D2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6">
    <w:name w:val="51E4D2DEA770428CB1E01BEF4E88CDBC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6">
    <w:name w:val="BDB6CF5CBD0448B2B066968EB26CB5F4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6">
    <w:name w:val="C1C2279492A645E99D474CD2840FA213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6">
    <w:name w:val="12CA9C5214C547E9A4DC6F014418CE6C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6">
    <w:name w:val="45B77DF5B2E54DA8B2D7525C79C7A73C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6">
    <w:name w:val="192EF901565D47919F35B609BE399AF6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6">
    <w:name w:val="B2456B31126445068081E1E26DF4A194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6">
    <w:name w:val="88361F44F5FB474EB6757E6C9AA393D2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2">
    <w:name w:val="DDB9D5D6DE014C2BA6CDF2F32CB4B2E0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0">
    <w:name w:val="80BC510784B5446FAF7B59F93D6893B9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0">
    <w:name w:val="B2CDF7C8FCD54220AF6E4CC94E9B05FF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6">
    <w:name w:val="CFA49989736D46B89EBB420D6364E925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3">
    <w:name w:val="28F08ECC0514408D948711917DDE2B6D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3">
    <w:name w:val="5537E2468E1A45ADA6EB12A083AC064F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3">
    <w:name w:val="52ADC9EA08DB462384A6D603C50CCE5C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6">
    <w:name w:val="D3F9B5347EFB4F5D9B65B45F669BFEB0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6">
    <w:name w:val="8EF56E887D214202A985D46A8E9AA78F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6">
    <w:name w:val="1383E748D8344BA3A2542D718F1AEC0E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6">
    <w:name w:val="29DD55F81393472CA950382F9A8F60BD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6">
    <w:name w:val="B4D7FF090E92417897C5422E2E619DAE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6">
    <w:name w:val="EC2445318CFB46238EAA972A103F7DAA1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7">
    <w:name w:val="A44D38955D614366BD07D94D330DF8D2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7">
    <w:name w:val="51E4D2DEA770428CB1E01BEF4E88CDBC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7">
    <w:name w:val="BDB6CF5CBD0448B2B066968EB26CB5F4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7">
    <w:name w:val="C1C2279492A645E99D474CD2840FA213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7">
    <w:name w:val="12CA9C5214C547E9A4DC6F014418CE6C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7">
    <w:name w:val="45B77DF5B2E54DA8B2D7525C79C7A73C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7">
    <w:name w:val="192EF901565D47919F35B609BE399AF6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7">
    <w:name w:val="B2456B31126445068081E1E26DF4A194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7">
    <w:name w:val="88361F44F5FB474EB6757E6C9AA393D2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3">
    <w:name w:val="DDB9D5D6DE014C2BA6CDF2F32CB4B2E0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1">
    <w:name w:val="80BC510784B5446FAF7B59F93D6893B9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1">
    <w:name w:val="B2CDF7C8FCD54220AF6E4CC94E9B05FF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7">
    <w:name w:val="CFA49989736D46B89EBB420D6364E925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4">
    <w:name w:val="28F08ECC0514408D948711917DDE2B6D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4">
    <w:name w:val="5537E2468E1A45ADA6EB12A083AC064F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4">
    <w:name w:val="52ADC9EA08DB462384A6D603C50CCE5C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7">
    <w:name w:val="D3F9B5347EFB4F5D9B65B45F669BFEB0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7">
    <w:name w:val="8EF56E887D214202A985D46A8E9AA78F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7">
    <w:name w:val="1383E748D8344BA3A2542D718F1AEC0E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7">
    <w:name w:val="29DD55F81393472CA950382F9A8F60BD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7">
    <w:name w:val="B4D7FF090E92417897C5422E2E619DAE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7">
    <w:name w:val="EC2445318CFB46238EAA972A103F7DAA1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8">
    <w:name w:val="A44D38955D614366BD07D94D330DF8D2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8">
    <w:name w:val="51E4D2DEA770428CB1E01BEF4E88CDBC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8">
    <w:name w:val="BDB6CF5CBD0448B2B066968EB26CB5F4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8">
    <w:name w:val="C1C2279492A645E99D474CD2840FA213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8">
    <w:name w:val="12CA9C5214C547E9A4DC6F014418CE6C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8">
    <w:name w:val="45B77DF5B2E54DA8B2D7525C79C7A73C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8">
    <w:name w:val="192EF901565D47919F35B609BE399AF6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8">
    <w:name w:val="B2456B31126445068081E1E26DF4A194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8">
    <w:name w:val="88361F44F5FB474EB6757E6C9AA393D2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4">
    <w:name w:val="DDB9D5D6DE014C2BA6CDF2F32CB4B2E0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2">
    <w:name w:val="80BC510784B5446FAF7B59F93D6893B9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2">
    <w:name w:val="B2CDF7C8FCD54220AF6E4CC94E9B05FF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8">
    <w:name w:val="CFA49989736D46B89EBB420D6364E925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5">
    <w:name w:val="28F08ECC0514408D948711917DDE2B6D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5">
    <w:name w:val="5537E2468E1A45ADA6EB12A083AC064F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5">
    <w:name w:val="52ADC9EA08DB462384A6D603C50CCE5C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8">
    <w:name w:val="D3F9B5347EFB4F5D9B65B45F669BFEB0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8">
    <w:name w:val="8EF56E887D214202A985D46A8E9AA78F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8">
    <w:name w:val="1383E748D8344BA3A2542D718F1AEC0E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8">
    <w:name w:val="29DD55F81393472CA950382F9A8F60BD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8">
    <w:name w:val="B4D7FF090E92417897C5422E2E619DAE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8">
    <w:name w:val="EC2445318CFB46238EAA972A103F7DAA1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19">
    <w:name w:val="A44D38955D614366BD07D94D330DF8D2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19">
    <w:name w:val="51E4D2DEA770428CB1E01BEF4E88CDBC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19">
    <w:name w:val="BDB6CF5CBD0448B2B066968EB26CB5F4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19">
    <w:name w:val="C1C2279492A645E99D474CD2840FA213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19">
    <w:name w:val="12CA9C5214C547E9A4DC6F014418CE6C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19">
    <w:name w:val="45B77DF5B2E54DA8B2D7525C79C7A73C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19">
    <w:name w:val="192EF901565D47919F35B609BE399AF6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19">
    <w:name w:val="B2456B31126445068081E1E26DF4A194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19">
    <w:name w:val="88361F44F5FB474EB6757E6C9AA393D2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5">
    <w:name w:val="DDB9D5D6DE014C2BA6CDF2F32CB4B2E0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3">
    <w:name w:val="80BC510784B5446FAF7B59F93D6893B9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3">
    <w:name w:val="B2CDF7C8FCD54220AF6E4CC94E9B05FF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19">
    <w:name w:val="CFA49989736D46B89EBB420D6364E925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6">
    <w:name w:val="28F08ECC0514408D948711917DDE2B6D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6">
    <w:name w:val="5537E2468E1A45ADA6EB12A083AC064F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6">
    <w:name w:val="52ADC9EA08DB462384A6D603C50CCE5C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19">
    <w:name w:val="D3F9B5347EFB4F5D9B65B45F669BFEB0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19">
    <w:name w:val="8EF56E887D214202A985D46A8E9AA78F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19">
    <w:name w:val="1383E748D8344BA3A2542D718F1AEC0E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19">
    <w:name w:val="29DD55F81393472CA950382F9A8F60BD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19">
    <w:name w:val="B4D7FF090E92417897C5422E2E619DAE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19">
    <w:name w:val="EC2445318CFB46238EAA972A103F7DAA1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20">
    <w:name w:val="A44D38955D614366BD07D94D330DF8D2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20">
    <w:name w:val="51E4D2DEA770428CB1E01BEF4E88CDBC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20">
    <w:name w:val="BDB6CF5CBD0448B2B066968EB26CB5F4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20">
    <w:name w:val="C1C2279492A645E99D474CD2840FA213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20">
    <w:name w:val="12CA9C5214C547E9A4DC6F014418CE6C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20">
    <w:name w:val="45B77DF5B2E54DA8B2D7525C79C7A73C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20">
    <w:name w:val="192EF901565D47919F35B609BE399AF6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20">
    <w:name w:val="B2456B31126445068081E1E26DF4A194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20">
    <w:name w:val="88361F44F5FB474EB6757E6C9AA393D2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6">
    <w:name w:val="DDB9D5D6DE014C2BA6CDF2F32CB4B2E0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4">
    <w:name w:val="80BC510784B5446FAF7B59F93D6893B9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4">
    <w:name w:val="B2CDF7C8FCD54220AF6E4CC94E9B05FF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20">
    <w:name w:val="CFA49989736D46B89EBB420D6364E925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7">
    <w:name w:val="28F08ECC0514408D948711917DDE2B6D2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7">
    <w:name w:val="5537E2468E1A45ADA6EB12A083AC064F2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7">
    <w:name w:val="52ADC9EA08DB462384A6D603C50CCE5C2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20">
    <w:name w:val="D3F9B5347EFB4F5D9B65B45F669BFEB0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20">
    <w:name w:val="8EF56E887D214202A985D46A8E9AA78F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20">
    <w:name w:val="1383E748D8344BA3A2542D718F1AEC0E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20">
    <w:name w:val="29DD55F81393472CA950382F9A8F60BD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20">
    <w:name w:val="B4D7FF090E92417897C5422E2E619DAE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20">
    <w:name w:val="EC2445318CFB46238EAA972A103F7DAA2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21">
    <w:name w:val="A44D38955D614366BD07D94D330DF8D2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21">
    <w:name w:val="51E4D2DEA770428CB1E01BEF4E88CDBC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21">
    <w:name w:val="BDB6CF5CBD0448B2B066968EB26CB5F4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21">
    <w:name w:val="C1C2279492A645E99D474CD2840FA213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21">
    <w:name w:val="12CA9C5214C547E9A4DC6F014418CE6C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21">
    <w:name w:val="45B77DF5B2E54DA8B2D7525C79C7A73C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21">
    <w:name w:val="192EF901565D47919F35B609BE399AF6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21">
    <w:name w:val="B2456B31126445068081E1E26DF4A194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21">
    <w:name w:val="88361F44F5FB474EB6757E6C9AA393D2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7">
    <w:name w:val="DDB9D5D6DE014C2BA6CDF2F32CB4B2E02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5">
    <w:name w:val="80BC510784B5446FAF7B59F93D6893B9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5">
    <w:name w:val="B2CDF7C8FCD54220AF6E4CC94E9B05FF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21">
    <w:name w:val="CFA49989736D46B89EBB420D6364E925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8">
    <w:name w:val="28F08ECC0514408D948711917DDE2B6D2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8">
    <w:name w:val="5537E2468E1A45ADA6EB12A083AC064F2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8">
    <w:name w:val="52ADC9EA08DB462384A6D603C50CCE5C2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21">
    <w:name w:val="D3F9B5347EFB4F5D9B65B45F669BFEB0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21">
    <w:name w:val="8EF56E887D214202A985D46A8E9AA78F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21">
    <w:name w:val="1383E748D8344BA3A2542D718F1AEC0E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21">
    <w:name w:val="29DD55F81393472CA950382F9A8F60BD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21">
    <w:name w:val="B4D7FF090E92417897C5422E2E619DAE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21">
    <w:name w:val="EC2445318CFB46238EAA972A103F7DAA2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22">
    <w:name w:val="A44D38955D614366BD07D94D330DF8D2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22">
    <w:name w:val="51E4D2DEA770428CB1E01BEF4E88CDBC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22">
    <w:name w:val="BDB6CF5CBD0448B2B066968EB26CB5F4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22">
    <w:name w:val="C1C2279492A645E99D474CD2840FA213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22">
    <w:name w:val="12CA9C5214C547E9A4DC6F014418CE6C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22">
    <w:name w:val="45B77DF5B2E54DA8B2D7525C79C7A73C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22">
    <w:name w:val="192EF901565D47919F35B609BE399AF6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22">
    <w:name w:val="B2456B31126445068081E1E26DF4A194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22">
    <w:name w:val="88361F44F5FB474EB6757E6C9AA393D2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8">
    <w:name w:val="DDB9D5D6DE014C2BA6CDF2F32CB4B2E02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6">
    <w:name w:val="80BC510784B5446FAF7B59F93D6893B9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6">
    <w:name w:val="B2CDF7C8FCD54220AF6E4CC94E9B05FF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22">
    <w:name w:val="CFA49989736D46B89EBB420D6364E925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29">
    <w:name w:val="28F08ECC0514408D948711917DDE2B6D2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29">
    <w:name w:val="5537E2468E1A45ADA6EB12A083AC064F2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29">
    <w:name w:val="52ADC9EA08DB462384A6D603C50CCE5C2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22">
    <w:name w:val="D3F9B5347EFB4F5D9B65B45F669BFEB0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22">
    <w:name w:val="8EF56E887D214202A985D46A8E9AA78F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22">
    <w:name w:val="1383E748D8344BA3A2542D718F1AEC0E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22">
    <w:name w:val="29DD55F81393472CA950382F9A8F60BD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22">
    <w:name w:val="B4D7FF090E92417897C5422E2E619DAE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22">
    <w:name w:val="EC2445318CFB46238EAA972A103F7DAA2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23">
    <w:name w:val="A44D38955D614366BD07D94D330DF8D2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23">
    <w:name w:val="51E4D2DEA770428CB1E01BEF4E88CDBC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23">
    <w:name w:val="BDB6CF5CBD0448B2B066968EB26CB5F4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23">
    <w:name w:val="C1C2279492A645E99D474CD2840FA213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23">
    <w:name w:val="12CA9C5214C547E9A4DC6F014418CE6C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23">
    <w:name w:val="45B77DF5B2E54DA8B2D7525C79C7A73C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23">
    <w:name w:val="192EF901565D47919F35B609BE399AF6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23">
    <w:name w:val="B2456B31126445068081E1E26DF4A194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23">
    <w:name w:val="88361F44F5FB474EB6757E6C9AA393D2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29">
    <w:name w:val="DDB9D5D6DE014C2BA6CDF2F32CB4B2E02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7">
    <w:name w:val="80BC510784B5446FAF7B59F93D6893B92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7">
    <w:name w:val="B2CDF7C8FCD54220AF6E4CC94E9B05FF27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23">
    <w:name w:val="CFA49989736D46B89EBB420D6364E925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30">
    <w:name w:val="28F08ECC0514408D948711917DDE2B6D3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30">
    <w:name w:val="5537E2468E1A45ADA6EB12A083AC064F3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30">
    <w:name w:val="52ADC9EA08DB462384A6D603C50CCE5C3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23">
    <w:name w:val="D3F9B5347EFB4F5D9B65B45F669BFEB0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23">
    <w:name w:val="8EF56E887D214202A985D46A8E9AA78F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23">
    <w:name w:val="1383E748D8344BA3A2542D718F1AEC0E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23">
    <w:name w:val="29DD55F81393472CA950382F9A8F60BD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23">
    <w:name w:val="B4D7FF090E92417897C5422E2E619DAE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23">
    <w:name w:val="EC2445318CFB46238EAA972A103F7DAA23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24">
    <w:name w:val="A44D38955D614366BD07D94D330DF8D2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24">
    <w:name w:val="51E4D2DEA770428CB1E01BEF4E88CDBC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24">
    <w:name w:val="BDB6CF5CBD0448B2B066968EB26CB5F4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24">
    <w:name w:val="C1C2279492A645E99D474CD2840FA213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24">
    <w:name w:val="12CA9C5214C547E9A4DC6F014418CE6C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24">
    <w:name w:val="45B77DF5B2E54DA8B2D7525C79C7A73C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24">
    <w:name w:val="192EF901565D47919F35B609BE399AF6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24">
    <w:name w:val="B2456B31126445068081E1E26DF4A194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24">
    <w:name w:val="88361F44F5FB474EB6757E6C9AA393D2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30">
    <w:name w:val="DDB9D5D6DE014C2BA6CDF2F32CB4B2E03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8">
    <w:name w:val="80BC510784B5446FAF7B59F93D6893B92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8">
    <w:name w:val="B2CDF7C8FCD54220AF6E4CC94E9B05FF28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24">
    <w:name w:val="CFA49989736D46B89EBB420D6364E925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31">
    <w:name w:val="28F08ECC0514408D948711917DDE2B6D3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31">
    <w:name w:val="5537E2468E1A45ADA6EB12A083AC064F3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31">
    <w:name w:val="52ADC9EA08DB462384A6D603C50CCE5C3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24">
    <w:name w:val="D3F9B5347EFB4F5D9B65B45F669BFEB0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24">
    <w:name w:val="8EF56E887D214202A985D46A8E9AA78F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24">
    <w:name w:val="1383E748D8344BA3A2542D718F1AEC0E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24">
    <w:name w:val="29DD55F81393472CA950382F9A8F60BD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24">
    <w:name w:val="B4D7FF090E92417897C5422E2E619DAE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24">
    <w:name w:val="EC2445318CFB46238EAA972A103F7DAA24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25">
    <w:name w:val="A44D38955D614366BD07D94D330DF8D2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25">
    <w:name w:val="51E4D2DEA770428CB1E01BEF4E88CDBC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25">
    <w:name w:val="BDB6CF5CBD0448B2B066968EB26CB5F4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25">
    <w:name w:val="C1C2279492A645E99D474CD2840FA213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25">
    <w:name w:val="12CA9C5214C547E9A4DC6F014418CE6C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25">
    <w:name w:val="45B77DF5B2E54DA8B2D7525C79C7A73C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25">
    <w:name w:val="192EF901565D47919F35B609BE399AF6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25">
    <w:name w:val="B2456B31126445068081E1E26DF4A194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25">
    <w:name w:val="88361F44F5FB474EB6757E6C9AA393D2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31">
    <w:name w:val="DDB9D5D6DE014C2BA6CDF2F32CB4B2E031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29">
    <w:name w:val="80BC510784B5446FAF7B59F93D6893B92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29">
    <w:name w:val="B2CDF7C8FCD54220AF6E4CC94E9B05FF29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25">
    <w:name w:val="CFA49989736D46B89EBB420D6364E925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32">
    <w:name w:val="28F08ECC0514408D948711917DDE2B6D3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32">
    <w:name w:val="5537E2468E1A45ADA6EB12A083AC064F3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32">
    <w:name w:val="52ADC9EA08DB462384A6D603C50CCE5C3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25">
    <w:name w:val="D3F9B5347EFB4F5D9B65B45F669BFEB0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25">
    <w:name w:val="8EF56E887D214202A985D46A8E9AA78F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25">
    <w:name w:val="1383E748D8344BA3A2542D718F1AEC0E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25">
    <w:name w:val="29DD55F81393472CA950382F9A8F60BD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25">
    <w:name w:val="B4D7FF090E92417897C5422E2E619DAE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25">
    <w:name w:val="EC2445318CFB46238EAA972A103F7DAA25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A44D38955D614366BD07D94D330DF8D226">
    <w:name w:val="A44D38955D614366BD07D94D330DF8D2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1E4D2DEA770428CB1E01BEF4E88CDBC26">
    <w:name w:val="51E4D2DEA770428CB1E01BEF4E88CDBC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DB6CF5CBD0448B2B066968EB26CB5F426">
    <w:name w:val="BDB6CF5CBD0448B2B066968EB26CB5F4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1C2279492A645E99D474CD2840FA21326">
    <w:name w:val="C1C2279492A645E99D474CD2840FA213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2CA9C5214C547E9A4DC6F014418CE6C26">
    <w:name w:val="12CA9C5214C547E9A4DC6F014418CE6C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45B77DF5B2E54DA8B2D7525C79C7A73C26">
    <w:name w:val="45B77DF5B2E54DA8B2D7525C79C7A73C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92EF901565D47919F35B609BE399AF626">
    <w:name w:val="192EF901565D47919F35B609BE399AF6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456B31126445068081E1E26DF4A19426">
    <w:name w:val="B2456B31126445068081E1E26DF4A194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8361F44F5FB474EB6757E6C9AA393D226">
    <w:name w:val="88361F44F5FB474EB6757E6C9AA393D226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32">
    <w:name w:val="DDB9D5D6DE014C2BA6CDF2F32CB4B2E032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30">
    <w:name w:val="80BC510784B5446FAF7B59F93D6893B93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30">
    <w:name w:val="B2CDF7C8FCD54220AF6E4CC94E9B05FF30"/>
    <w:rsid w:val="00553624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CFA49989736D46B89EBB420D6364E92526">
    <w:name w:val="CFA49989736D46B89EBB420D6364E92526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8F08ECC0514408D948711917DDE2B6D33">
    <w:name w:val="28F08ECC0514408D948711917DDE2B6D33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537E2468E1A45ADA6EB12A083AC064F33">
    <w:name w:val="5537E2468E1A45ADA6EB12A083AC064F33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52ADC9EA08DB462384A6D603C50CCE5C33">
    <w:name w:val="52ADC9EA08DB462384A6D603C50CCE5C33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3F9B5347EFB4F5D9B65B45F669BFEB026">
    <w:name w:val="D3F9B5347EFB4F5D9B65B45F669BFEB026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EF56E887D214202A985D46A8E9AA78F26">
    <w:name w:val="8EF56E887D214202A985D46A8E9AA78F26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1383E748D8344BA3A2542D718F1AEC0E26">
    <w:name w:val="1383E748D8344BA3A2542D718F1AEC0E26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29DD55F81393472CA950382F9A8F60BD26">
    <w:name w:val="29DD55F81393472CA950382F9A8F60BD26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4D7FF090E92417897C5422E2E619DAE26">
    <w:name w:val="B4D7FF090E92417897C5422E2E619DAE26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EC2445318CFB46238EAA972A103F7DAA26">
    <w:name w:val="EC2445318CFB46238EAA972A103F7DAA26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DDB9D5D6DE014C2BA6CDF2F32CB4B2E033">
    <w:name w:val="DDB9D5D6DE014C2BA6CDF2F32CB4B2E033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80BC510784B5446FAF7B59F93D6893B931">
    <w:name w:val="80BC510784B5446FAF7B59F93D6893B931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  <w:style w:type="paragraph" w:customStyle="1" w:styleId="B2CDF7C8FCD54220AF6E4CC94E9B05FF31">
    <w:name w:val="B2CDF7C8FCD54220AF6E4CC94E9B05FF31"/>
    <w:rsid w:val="00A16C3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 Ministarstva.dot</Template>
  <TotalTime>5</TotalTime>
  <Pages>1</Pages>
  <Words>141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obrazac - Modul 1</vt:lpstr>
    </vt:vector>
  </TitlesOfParts>
  <Company>FED.MIN.PRO.UREDZENJA</Company>
  <LinksUpToDate>false</LinksUpToDate>
  <CharactersWithSpaces>1303</CharactersWithSpaces>
  <SharedDoc>false</SharedDoc>
  <HLinks>
    <vt:vector size="12" baseType="variant">
      <vt:variant>
        <vt:i4>3342395</vt:i4>
      </vt:variant>
      <vt:variant>
        <vt:i4>9</vt:i4>
      </vt:variant>
      <vt:variant>
        <vt:i4>0</vt:i4>
      </vt:variant>
      <vt:variant>
        <vt:i4>5</vt:i4>
      </vt:variant>
      <vt:variant>
        <vt:lpwstr>http://www.fmpu.gov.ba/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http://www.fmpu.gov.ba/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 - Modul 1</dc:title>
  <dc:subject/>
  <dc:creator>FMPU</dc:creator>
  <cp:keywords/>
  <cp:lastModifiedBy>Nijaz Musanovic</cp:lastModifiedBy>
  <cp:revision>3</cp:revision>
  <cp:lastPrinted>2020-10-28T09:31:00Z</cp:lastPrinted>
  <dcterms:created xsi:type="dcterms:W3CDTF">2020-10-28T09:28:00Z</dcterms:created>
  <dcterms:modified xsi:type="dcterms:W3CDTF">2020-10-28T09:34:00Z</dcterms:modified>
</cp:coreProperties>
</file>