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9B" w:rsidRPr="00621CF2" w:rsidRDefault="00C90E9B">
      <w:pPr>
        <w:jc w:val="both"/>
        <w:rPr>
          <w:rFonts w:ascii="Times New Roman" w:hAnsi="Times New Roman"/>
          <w:szCs w:val="24"/>
          <w:lang w:val="bs-Latn-BA"/>
        </w:rPr>
        <w:sectPr w:rsidR="00C90E9B" w:rsidRPr="00621CF2" w:rsidSect="001614F4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307" w:right="1276" w:bottom="1276" w:left="1276" w:header="346" w:footer="624" w:gutter="0"/>
          <w:cols w:space="720"/>
          <w:titlePg/>
        </w:sectPr>
      </w:pPr>
    </w:p>
    <w:p w:rsidR="00413648" w:rsidRPr="00621CF2" w:rsidRDefault="00413648" w:rsidP="00091DE3">
      <w:pPr>
        <w:jc w:val="both"/>
        <w:rPr>
          <w:rFonts w:ascii="Times New Roman" w:hAnsi="Times New Roman"/>
          <w:szCs w:val="24"/>
          <w:lang w:val="bs-Latn-BA"/>
        </w:rPr>
      </w:pPr>
    </w:p>
    <w:p w:rsidR="007D6D46" w:rsidRPr="00621CF2" w:rsidRDefault="007D6D46" w:rsidP="007D6D46">
      <w:pPr>
        <w:jc w:val="both"/>
        <w:rPr>
          <w:rFonts w:ascii="Arial" w:hAnsi="Arial" w:cs="Arial"/>
          <w:szCs w:val="24"/>
          <w:lang w:val="bs-Latn-BA"/>
        </w:rPr>
      </w:pPr>
    </w:p>
    <w:p w:rsidR="00B246C4" w:rsidRPr="00621CF2" w:rsidRDefault="00B246C4" w:rsidP="002E3A98">
      <w:pPr>
        <w:rPr>
          <w:rFonts w:ascii="Arial" w:hAnsi="Arial" w:cs="Arial"/>
          <w:szCs w:val="24"/>
          <w:lang w:val="bs-Latn-BA"/>
        </w:rPr>
      </w:pPr>
    </w:p>
    <w:p w:rsidR="00E82EB9" w:rsidRPr="00621CF2" w:rsidRDefault="00E82EB9" w:rsidP="00E82EB9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621CF2">
        <w:rPr>
          <w:rFonts w:ascii="Arial" w:hAnsi="Arial" w:cs="Arial"/>
          <w:b/>
          <w:szCs w:val="24"/>
          <w:lang w:val="bs-Latn-BA"/>
        </w:rPr>
        <w:t>PRIJAVNI OBRAZAC</w:t>
      </w:r>
    </w:p>
    <w:p w:rsidR="00E82EB9" w:rsidRPr="00621CF2" w:rsidRDefault="00E82EB9" w:rsidP="00B246C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B246C4" w:rsidRPr="00CE73E8" w:rsidRDefault="00E82EB9" w:rsidP="00CE73E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621CF2">
        <w:rPr>
          <w:rFonts w:ascii="Arial" w:hAnsi="Arial" w:cs="Arial"/>
          <w:sz w:val="22"/>
          <w:szCs w:val="22"/>
          <w:lang w:val="bs-Latn-BA"/>
        </w:rPr>
        <w:t xml:space="preserve">za provjeru znanja za lica koja su uspješno </w:t>
      </w:r>
      <w:r w:rsidR="00CE73E8">
        <w:rPr>
          <w:rFonts w:ascii="Arial" w:hAnsi="Arial" w:cs="Arial"/>
          <w:sz w:val="22"/>
          <w:szCs w:val="22"/>
          <w:lang w:val="bs-Latn-BA"/>
        </w:rPr>
        <w:t>završila</w:t>
      </w:r>
      <w:r w:rsidR="001C79C0">
        <w:rPr>
          <w:rFonts w:ascii="Arial" w:hAnsi="Arial" w:cs="Arial"/>
          <w:sz w:val="22"/>
          <w:szCs w:val="22"/>
          <w:lang w:val="bs-Latn-BA"/>
        </w:rPr>
        <w:t xml:space="preserve"> program osposobljavanja / </w:t>
      </w:r>
      <w:r w:rsidR="00CE73E8">
        <w:rPr>
          <w:rFonts w:ascii="Arial" w:hAnsi="Arial" w:cs="Arial"/>
          <w:sz w:val="22"/>
          <w:szCs w:val="22"/>
          <w:lang w:val="bs-Latn-BA"/>
        </w:rPr>
        <w:t>program</w:t>
      </w:r>
      <w:r w:rsidRPr="00621CF2">
        <w:rPr>
          <w:rFonts w:ascii="Arial" w:hAnsi="Arial" w:cs="Arial"/>
          <w:sz w:val="22"/>
          <w:szCs w:val="22"/>
          <w:lang w:val="bs-Latn-BA"/>
        </w:rPr>
        <w:t xml:space="preserve"> obuke za vršenje energetskog  audita i/ili energetskog </w:t>
      </w:r>
      <w:r w:rsidR="00621CF2" w:rsidRPr="00621CF2">
        <w:rPr>
          <w:rFonts w:ascii="Arial" w:hAnsi="Arial" w:cs="Arial"/>
          <w:sz w:val="22"/>
          <w:szCs w:val="22"/>
          <w:lang w:val="bs-Latn-BA"/>
        </w:rPr>
        <w:t>certificiranja</w:t>
      </w:r>
      <w:r w:rsidRPr="00621CF2">
        <w:rPr>
          <w:rFonts w:ascii="Arial" w:hAnsi="Arial" w:cs="Arial"/>
          <w:sz w:val="22"/>
          <w:szCs w:val="22"/>
          <w:lang w:val="bs-Latn-BA"/>
        </w:rPr>
        <w:t xml:space="preserve"> zgrada</w:t>
      </w:r>
      <w:r w:rsidR="00CE73E8">
        <w:rPr>
          <w:rFonts w:ascii="Arial" w:hAnsi="Arial" w:cs="Arial"/>
          <w:sz w:val="22"/>
          <w:szCs w:val="22"/>
          <w:lang w:val="bs-Latn-BA"/>
        </w:rPr>
        <w:t xml:space="preserve"> za </w:t>
      </w:r>
      <w:r w:rsidRPr="00CE73E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E73E8" w:rsidRPr="00CE73E8">
        <w:rPr>
          <w:rFonts w:ascii="Arial" w:hAnsi="Arial" w:cs="Arial"/>
          <w:b/>
          <w:sz w:val="22"/>
          <w:szCs w:val="22"/>
          <w:lang w:val="bs-Latn-BA"/>
        </w:rPr>
        <w:t xml:space="preserve">MODUL </w:t>
      </w:r>
      <w:r w:rsidR="008E4BF6">
        <w:rPr>
          <w:rFonts w:ascii="Arial" w:hAnsi="Arial" w:cs="Arial"/>
          <w:b/>
          <w:sz w:val="22"/>
          <w:szCs w:val="22"/>
          <w:lang w:val="bs-Latn-BA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488"/>
      </w:tblGrid>
      <w:tr w:rsidR="00E82EB9" w:rsidRPr="001C79C0" w:rsidTr="004F0578">
        <w:trPr>
          <w:trHeight w:val="850"/>
        </w:trPr>
        <w:tc>
          <w:tcPr>
            <w:tcW w:w="3936" w:type="dxa"/>
            <w:vAlign w:val="bottom"/>
          </w:tcPr>
          <w:p w:rsidR="00E82EB9" w:rsidRPr="00621CF2" w:rsidRDefault="00E82EB9" w:rsidP="00E82EB9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>Ime i prezime kandidata</w:t>
            </w:r>
          </w:p>
        </w:tc>
        <w:sdt>
          <w:sdtPr>
            <w:rPr>
              <w:rStyle w:val="Style1Field"/>
              <w:lang w:val="bs-Latn-BA"/>
            </w:rPr>
            <w:id w:val="1667208830"/>
            <w:lock w:val="sdtLocked"/>
            <w:placeholder>
              <w:docPart w:val="28F08ECC0514408D948711917DDE2B6D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35" w:type="dxa"/>
                <w:vAlign w:val="bottom"/>
              </w:tcPr>
              <w:p w:rsidR="00E82EB9" w:rsidRPr="00621CF2" w:rsidRDefault="00613602" w:rsidP="00613602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621CF2">
                  <w:rPr>
                    <w:rStyle w:val="PlaceholderText"/>
                    <w:lang w:val="bs-Latn-BA"/>
                  </w:rPr>
                  <w:t>Kliknite ovdje da unesete tekst.</w:t>
                </w:r>
              </w:p>
            </w:tc>
          </w:sdtContent>
        </w:sdt>
      </w:tr>
      <w:tr w:rsidR="00E82EB9" w:rsidRPr="00621CF2" w:rsidTr="004F0578">
        <w:trPr>
          <w:trHeight w:val="850"/>
        </w:trPr>
        <w:tc>
          <w:tcPr>
            <w:tcW w:w="3936" w:type="dxa"/>
            <w:vAlign w:val="bottom"/>
          </w:tcPr>
          <w:p w:rsidR="00E82EB9" w:rsidRPr="00621CF2" w:rsidRDefault="00E82EB9" w:rsidP="00454156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 xml:space="preserve">Datum </w:t>
            </w:r>
            <w:r w:rsidR="00454156">
              <w:rPr>
                <w:rFonts w:ascii="Arial" w:hAnsi="Arial" w:cs="Arial"/>
                <w:szCs w:val="24"/>
                <w:lang w:val="bs-Latn-BA"/>
              </w:rPr>
              <w:t>rođenja</w:t>
            </w:r>
            <w:r w:rsidRPr="00621CF2">
              <w:rPr>
                <w:rFonts w:ascii="Arial" w:hAnsi="Arial" w:cs="Arial"/>
                <w:szCs w:val="24"/>
                <w:lang w:val="bs-Latn-BA"/>
              </w:rPr>
              <w:t xml:space="preserve"> </w:t>
            </w:r>
          </w:p>
        </w:tc>
        <w:sdt>
          <w:sdtPr>
            <w:rPr>
              <w:rStyle w:val="Style1Field"/>
              <w:lang w:val="bs-Latn-BA"/>
            </w:rPr>
            <w:id w:val="822388504"/>
            <w:placeholder>
              <w:docPart w:val="5537E2468E1A45ADA6EB12A083AC064F"/>
            </w:placeholder>
            <w:showingPlcHdr/>
            <w:date w:fullDate="2019-10-23T00:00:00Z">
              <w:dateFormat w:val="d. MMMM yyyy."/>
              <w:lid w:val="bs-Latn-BA"/>
              <w:storeMappedDataAs w:val="dateTime"/>
              <w:calendar w:val="gregorian"/>
            </w:date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35" w:type="dxa"/>
                <w:vAlign w:val="bottom"/>
              </w:tcPr>
              <w:p w:rsidR="00E82EB9" w:rsidRPr="00621CF2" w:rsidRDefault="00613602" w:rsidP="00613602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621CF2">
                  <w:rPr>
                    <w:rStyle w:val="PlaceholderText"/>
                    <w:lang w:val="bs-Latn-BA"/>
                  </w:rPr>
                  <w:t>Kliknite ovdje da unesete datum.</w:t>
                </w:r>
              </w:p>
            </w:tc>
          </w:sdtContent>
        </w:sdt>
      </w:tr>
      <w:tr w:rsidR="008E4BF6" w:rsidRPr="00621CF2" w:rsidTr="004F0578">
        <w:trPr>
          <w:trHeight w:val="850"/>
        </w:trPr>
        <w:tc>
          <w:tcPr>
            <w:tcW w:w="3936" w:type="dxa"/>
            <w:vAlign w:val="bottom"/>
          </w:tcPr>
          <w:p w:rsidR="008E4BF6" w:rsidRPr="00621CF2" w:rsidRDefault="008E4BF6" w:rsidP="00454156">
            <w:pPr>
              <w:rPr>
                <w:rFonts w:ascii="Arial" w:hAnsi="Arial" w:cs="Arial"/>
                <w:szCs w:val="24"/>
                <w:lang w:val="bs-Latn-BA"/>
              </w:rPr>
            </w:pPr>
            <w:r>
              <w:rPr>
                <w:rFonts w:ascii="Arial" w:hAnsi="Arial" w:cs="Arial"/>
                <w:szCs w:val="24"/>
                <w:lang w:val="bs-Latn-BA"/>
              </w:rPr>
              <w:t>Adresa</w:t>
            </w:r>
          </w:p>
        </w:tc>
        <w:sdt>
          <w:sdtPr>
            <w:rPr>
              <w:rStyle w:val="Style1Field"/>
              <w:lang w:val="bs-Latn-BA"/>
            </w:rPr>
            <w:id w:val="955220235"/>
            <w:placeholder>
              <w:docPart w:val="90945883CEE643409440FD5C37E4CE32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35" w:type="dxa"/>
                <w:vAlign w:val="bottom"/>
              </w:tcPr>
              <w:p w:rsidR="008E4BF6" w:rsidRDefault="004F0578" w:rsidP="00613602">
                <w:pPr>
                  <w:rPr>
                    <w:rStyle w:val="Style1Field"/>
                    <w:lang w:val="bs-Latn-BA"/>
                  </w:rPr>
                </w:pPr>
                <w:r w:rsidRPr="00621CF2">
                  <w:rPr>
                    <w:rStyle w:val="PlaceholderText"/>
                    <w:lang w:val="bs-Latn-BA"/>
                  </w:rPr>
                  <w:t>Kliknite ovdje da unesete tekst.</w:t>
                </w:r>
              </w:p>
            </w:tc>
          </w:sdtContent>
        </w:sdt>
      </w:tr>
      <w:tr w:rsidR="008E4BF6" w:rsidRPr="00621CF2" w:rsidTr="004F0578">
        <w:trPr>
          <w:trHeight w:val="850"/>
        </w:trPr>
        <w:tc>
          <w:tcPr>
            <w:tcW w:w="3936" w:type="dxa"/>
            <w:vAlign w:val="bottom"/>
          </w:tcPr>
          <w:p w:rsidR="008E4BF6" w:rsidRDefault="008E4BF6" w:rsidP="00454156">
            <w:pPr>
              <w:rPr>
                <w:rFonts w:ascii="Arial" w:hAnsi="Arial" w:cs="Arial"/>
                <w:szCs w:val="24"/>
                <w:lang w:val="bs-Latn-BA"/>
              </w:rPr>
            </w:pPr>
            <w:r>
              <w:rPr>
                <w:rFonts w:ascii="Arial" w:hAnsi="Arial" w:cs="Arial"/>
                <w:szCs w:val="24"/>
                <w:lang w:val="bs-Latn-BA"/>
              </w:rPr>
              <w:t>Kontakt telefon</w:t>
            </w:r>
          </w:p>
        </w:tc>
        <w:sdt>
          <w:sdtPr>
            <w:rPr>
              <w:rStyle w:val="Style1Field"/>
              <w:lang w:val="bs-Latn-BA"/>
            </w:rPr>
            <w:id w:val="-1126301024"/>
            <w:placeholder>
              <w:docPart w:val="234E3803F56847829AA1BC0E5779A8A4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35" w:type="dxa"/>
                <w:vAlign w:val="bottom"/>
              </w:tcPr>
              <w:p w:rsidR="008E4BF6" w:rsidRDefault="004F0578" w:rsidP="00613602">
                <w:pPr>
                  <w:rPr>
                    <w:rStyle w:val="Style1Field"/>
                    <w:lang w:val="bs-Latn-BA"/>
                  </w:rPr>
                </w:pPr>
                <w:r w:rsidRPr="00621CF2">
                  <w:rPr>
                    <w:rStyle w:val="PlaceholderText"/>
                    <w:lang w:val="bs-Latn-BA"/>
                  </w:rPr>
                  <w:t>Kliknite ovdje da unesete tekst.</w:t>
                </w:r>
              </w:p>
            </w:tc>
          </w:sdtContent>
        </w:sdt>
      </w:tr>
      <w:tr w:rsidR="008E4BF6" w:rsidRPr="00621CF2" w:rsidTr="004F0578">
        <w:trPr>
          <w:trHeight w:val="850"/>
        </w:trPr>
        <w:tc>
          <w:tcPr>
            <w:tcW w:w="3936" w:type="dxa"/>
            <w:vAlign w:val="bottom"/>
          </w:tcPr>
          <w:p w:rsidR="008E4BF6" w:rsidRDefault="008E4BF6" w:rsidP="00454156">
            <w:pPr>
              <w:rPr>
                <w:rFonts w:ascii="Arial" w:hAnsi="Arial" w:cs="Arial"/>
                <w:szCs w:val="24"/>
                <w:lang w:val="bs-Latn-BA"/>
              </w:rPr>
            </w:pPr>
            <w:r>
              <w:rPr>
                <w:rFonts w:ascii="Arial" w:hAnsi="Arial" w:cs="Arial"/>
                <w:szCs w:val="24"/>
                <w:lang w:val="bs-Latn-BA"/>
              </w:rPr>
              <w:t>Email</w:t>
            </w:r>
          </w:p>
        </w:tc>
        <w:sdt>
          <w:sdtPr>
            <w:rPr>
              <w:rStyle w:val="Style1Field"/>
              <w:lang w:val="bs-Latn-BA"/>
            </w:rPr>
            <w:id w:val="-370308589"/>
            <w:placeholder>
              <w:docPart w:val="9CFD04EFD84E402FA26D6D9A9C6EE14E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35" w:type="dxa"/>
                <w:vAlign w:val="bottom"/>
              </w:tcPr>
              <w:p w:rsidR="008E4BF6" w:rsidRDefault="004F0578" w:rsidP="00613602">
                <w:pPr>
                  <w:rPr>
                    <w:rStyle w:val="Style1Field"/>
                    <w:lang w:val="bs-Latn-BA"/>
                  </w:rPr>
                </w:pPr>
                <w:r w:rsidRPr="00621CF2">
                  <w:rPr>
                    <w:rStyle w:val="PlaceholderText"/>
                    <w:lang w:val="bs-Latn-BA"/>
                  </w:rPr>
                  <w:t>Kliknite ovdje da unesete tekst.</w:t>
                </w:r>
              </w:p>
            </w:tc>
          </w:sdtContent>
        </w:sdt>
      </w:tr>
      <w:tr w:rsidR="00454156" w:rsidRPr="001C79C0" w:rsidTr="004F0578">
        <w:trPr>
          <w:trHeight w:val="850"/>
        </w:trPr>
        <w:tc>
          <w:tcPr>
            <w:tcW w:w="3936" w:type="dxa"/>
            <w:vAlign w:val="bottom"/>
          </w:tcPr>
          <w:p w:rsidR="00454156" w:rsidRPr="00621CF2" w:rsidRDefault="00454156" w:rsidP="00B142E8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>Akademski ili stručni naziv</w:t>
            </w:r>
          </w:p>
        </w:tc>
        <w:sdt>
          <w:sdtPr>
            <w:rPr>
              <w:rStyle w:val="Style1Field"/>
              <w:lang w:val="bs-Latn-BA"/>
            </w:rPr>
            <w:id w:val="1758404517"/>
            <w:placeholder>
              <w:docPart w:val="DDB9D5D6DE014C2BA6CDF2F32CB4B2E0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35" w:type="dxa"/>
                <w:vAlign w:val="bottom"/>
              </w:tcPr>
              <w:p w:rsidR="00454156" w:rsidRPr="00621CF2" w:rsidRDefault="00454156" w:rsidP="00B142E8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621CF2">
                  <w:rPr>
                    <w:rStyle w:val="PlaceholderText"/>
                    <w:lang w:val="bs-Latn-BA"/>
                  </w:rPr>
                  <w:t>Kliknite ovdje da unesete tekst.</w:t>
                </w:r>
              </w:p>
            </w:tc>
          </w:sdtContent>
        </w:sdt>
      </w:tr>
      <w:tr w:rsidR="00454156" w:rsidRPr="00621CF2" w:rsidTr="004F0578">
        <w:trPr>
          <w:trHeight w:val="850"/>
        </w:trPr>
        <w:tc>
          <w:tcPr>
            <w:tcW w:w="3936" w:type="dxa"/>
            <w:vAlign w:val="bottom"/>
          </w:tcPr>
          <w:p w:rsidR="00454156" w:rsidRPr="00621CF2" w:rsidRDefault="00454156" w:rsidP="00CE73E8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 xml:space="preserve">Datum </w:t>
            </w:r>
            <w:r w:rsidR="00CE73E8">
              <w:rPr>
                <w:rFonts w:ascii="Arial" w:hAnsi="Arial" w:cs="Arial"/>
                <w:szCs w:val="24"/>
                <w:lang w:val="bs-Latn-BA"/>
              </w:rPr>
              <w:t>održavanja stručnog osposobljavanja</w:t>
            </w:r>
            <w:r w:rsidRPr="00621CF2">
              <w:rPr>
                <w:rFonts w:ascii="Arial" w:hAnsi="Arial" w:cs="Arial"/>
                <w:szCs w:val="24"/>
                <w:lang w:val="bs-Latn-BA"/>
              </w:rPr>
              <w:t xml:space="preserve"> </w:t>
            </w:r>
          </w:p>
        </w:tc>
        <w:sdt>
          <w:sdtPr>
            <w:rPr>
              <w:rStyle w:val="Style1Field"/>
              <w:lang w:val="bs-Latn-BA"/>
            </w:rPr>
            <w:id w:val="955293127"/>
            <w:lock w:val="sdtLocked"/>
            <w:placeholder>
              <w:docPart w:val="E87F4F0B4A5449F399D2B27EE69A4359"/>
            </w:placeholder>
            <w:showingPlcHdr/>
            <w:date w:fullDate="2019-10-23T00:00:00Z">
              <w:dateFormat w:val="d. MMMM yyyy."/>
              <w:lid w:val="bs-Latn-BA"/>
              <w:storeMappedDataAs w:val="dateTime"/>
              <w:calendar w:val="gregorian"/>
            </w:date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35" w:type="dxa"/>
                <w:vAlign w:val="bottom"/>
              </w:tcPr>
              <w:p w:rsidR="00454156" w:rsidRPr="00621CF2" w:rsidRDefault="00454156" w:rsidP="00B142E8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621CF2">
                  <w:rPr>
                    <w:rStyle w:val="PlaceholderText"/>
                    <w:lang w:val="bs-Latn-BA"/>
                  </w:rPr>
                  <w:t>Kliknite ovdje da unesete datum.</w:t>
                </w:r>
              </w:p>
            </w:tc>
          </w:sdtContent>
        </w:sdt>
      </w:tr>
      <w:tr w:rsidR="00454156" w:rsidRPr="001C79C0" w:rsidTr="004F0578">
        <w:trPr>
          <w:trHeight w:val="850"/>
        </w:trPr>
        <w:tc>
          <w:tcPr>
            <w:tcW w:w="3936" w:type="dxa"/>
            <w:vAlign w:val="bottom"/>
          </w:tcPr>
          <w:p w:rsidR="00454156" w:rsidRPr="00621CF2" w:rsidRDefault="00454156" w:rsidP="00B142E8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>Naziv Nosioca programa obuke</w:t>
            </w:r>
          </w:p>
        </w:tc>
        <w:sdt>
          <w:sdtPr>
            <w:rPr>
              <w:rStyle w:val="Style1Field"/>
              <w:lang w:val="bs-Latn-BA"/>
            </w:rPr>
            <w:id w:val="1158726995"/>
            <w:lock w:val="sdtLocked"/>
            <w:placeholder>
              <w:docPart w:val="6DCD9A00363740E8951E9F20FB29701B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35" w:type="dxa"/>
                <w:vAlign w:val="bottom"/>
              </w:tcPr>
              <w:p w:rsidR="00454156" w:rsidRPr="00621CF2" w:rsidRDefault="00454156" w:rsidP="00B142E8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621CF2">
                  <w:rPr>
                    <w:rStyle w:val="PlaceholderText"/>
                    <w:lang w:val="bs-Latn-BA"/>
                  </w:rPr>
                  <w:t>Kliknite ovdje da unesete tekst.</w:t>
                </w:r>
              </w:p>
            </w:tc>
          </w:sdtContent>
        </w:sdt>
      </w:tr>
    </w:tbl>
    <w:p w:rsidR="00E82EB9" w:rsidRPr="00454156" w:rsidRDefault="00E82EB9" w:rsidP="00795F41">
      <w:pPr>
        <w:rPr>
          <w:rFonts w:ascii="Arial" w:hAnsi="Arial" w:cs="Arial"/>
          <w:szCs w:val="24"/>
          <w:lang w:val="sv-SE"/>
        </w:rPr>
      </w:pPr>
    </w:p>
    <w:p w:rsidR="00F05350" w:rsidRPr="00621CF2" w:rsidRDefault="00F05350" w:rsidP="00795F41">
      <w:pPr>
        <w:rPr>
          <w:rFonts w:ascii="Arial" w:hAnsi="Arial" w:cs="Arial"/>
          <w:szCs w:val="24"/>
          <w:lang w:val="bs-Latn-BA"/>
        </w:rPr>
      </w:pPr>
    </w:p>
    <w:p w:rsidR="00E82EB9" w:rsidRPr="00621CF2" w:rsidRDefault="00E82EB9" w:rsidP="00E82EB9">
      <w:pPr>
        <w:rPr>
          <w:rFonts w:ascii="Arial" w:hAnsi="Arial" w:cs="Arial"/>
          <w:szCs w:val="24"/>
          <w:lang w:val="bs-Latn-BA"/>
        </w:rPr>
      </w:pPr>
    </w:p>
    <w:sectPr w:rsidR="00E82EB9" w:rsidRPr="00621CF2" w:rsidSect="001614F4">
      <w:type w:val="continuous"/>
      <w:pgSz w:w="11907" w:h="16840" w:code="9"/>
      <w:pgMar w:top="851" w:right="1276" w:bottom="1361" w:left="1276" w:header="346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5D" w:rsidRDefault="002F605D">
      <w:r>
        <w:separator/>
      </w:r>
    </w:p>
  </w:endnote>
  <w:endnote w:type="continuationSeparator" w:id="0">
    <w:p w:rsidR="002F605D" w:rsidRDefault="002F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D Times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CA" w:rsidRPr="00E82EB9" w:rsidRDefault="00E82EB9" w:rsidP="00833D32">
    <w:pPr>
      <w:pStyle w:val="Footer"/>
      <w:jc w:val="center"/>
      <w:rPr>
        <w:rFonts w:ascii="Times New Roman" w:hAnsi="Times New Roman"/>
        <w:i/>
        <w:sz w:val="16"/>
        <w:lang w:val="it-CH"/>
      </w:rPr>
    </w:pPr>
    <w:r>
      <w:rPr>
        <w:noProof/>
        <w:lang w:val="bs-Latn-BA" w:eastAsia="bs-Latn-BA" w:bidi="he-I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9525</wp:posOffset>
              </wp:positionV>
              <wp:extent cx="594423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3402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75pt" to="469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" o:allowincell="f" strokeweight="2.25pt">
              <v:stroke startarrowwidth="narrow" startarrowlength="short" endarrowwidth="narrow" endarrowlength="short"/>
            </v:line>
          </w:pict>
        </mc:Fallback>
      </mc:AlternateContent>
    </w:r>
    <w:r w:rsidR="00C810CA" w:rsidRPr="00E82EB9">
      <w:rPr>
        <w:rFonts w:ascii="Times New Roman" w:hAnsi="Times New Roman"/>
        <w:i/>
        <w:sz w:val="16"/>
        <w:lang w:val="it-CH"/>
      </w:rPr>
      <w:t xml:space="preserve">Sarajevo, M. </w:t>
    </w:r>
    <w:r w:rsidR="00AD0F47" w:rsidRPr="00E82EB9">
      <w:rPr>
        <w:rFonts w:ascii="Times New Roman" w:hAnsi="Times New Roman"/>
        <w:i/>
        <w:sz w:val="16"/>
        <w:lang w:val="it-CH"/>
      </w:rPr>
      <w:t>Marulića 2</w:t>
    </w:r>
    <w:r w:rsidR="00C810CA" w:rsidRPr="00E82EB9">
      <w:rPr>
        <w:rFonts w:ascii="Times New Roman" w:hAnsi="Times New Roman"/>
        <w:i/>
        <w:sz w:val="16"/>
        <w:lang w:val="it-CH"/>
      </w:rPr>
      <w:t xml:space="preserve">, Tel + 387 33  </w:t>
    </w:r>
    <w:r w:rsidR="00AD0F47" w:rsidRPr="00E82EB9">
      <w:rPr>
        <w:rFonts w:ascii="Times New Roman" w:hAnsi="Times New Roman"/>
        <w:i/>
        <w:sz w:val="16"/>
        <w:lang w:val="it-CH"/>
      </w:rPr>
      <w:t>726 500</w:t>
    </w:r>
    <w:r w:rsidR="00C810CA" w:rsidRPr="00E82EB9">
      <w:rPr>
        <w:rFonts w:ascii="Times New Roman" w:hAnsi="Times New Roman"/>
        <w:i/>
        <w:sz w:val="16"/>
        <w:lang w:val="it-CH"/>
      </w:rPr>
      <w:t xml:space="preserve"> Fax 6</w:t>
    </w:r>
    <w:r w:rsidR="00AD0F47" w:rsidRPr="00E82EB9">
      <w:rPr>
        <w:rFonts w:ascii="Times New Roman" w:hAnsi="Times New Roman"/>
        <w:i/>
        <w:sz w:val="16"/>
        <w:lang w:val="it-CH"/>
      </w:rPr>
      <w:t>52 743</w:t>
    </w:r>
  </w:p>
  <w:p w:rsidR="00C810CA" w:rsidRPr="00ED3B51" w:rsidRDefault="002F605D" w:rsidP="00833D32">
    <w:pPr>
      <w:pStyle w:val="Footer"/>
      <w:jc w:val="center"/>
      <w:rPr>
        <w:rFonts w:ascii="Times New Roman" w:hAnsi="Times New Roman"/>
        <w:i/>
        <w:sz w:val="16"/>
        <w:lang w:val="hr-HR"/>
      </w:rPr>
    </w:pPr>
    <w:hyperlink r:id="rId1" w:history="1">
      <w:r w:rsidR="00C810CA" w:rsidRPr="001114ED">
        <w:rPr>
          <w:rStyle w:val="Hyperlink"/>
          <w:rFonts w:ascii="Times New Roman" w:hAnsi="Times New Roman"/>
          <w:i/>
          <w:sz w:val="16"/>
          <w:lang w:val="hr-HR"/>
        </w:rPr>
        <w:t>http://www.fmpu.gov.ba</w:t>
      </w:r>
    </w:hyperlink>
  </w:p>
  <w:p w:rsidR="00C810CA" w:rsidRPr="00833D32" w:rsidRDefault="00C810CA" w:rsidP="00833D32">
    <w:pPr>
      <w:pStyle w:val="Footer"/>
      <w:jc w:val="right"/>
      <w:rPr>
        <w:b/>
        <w:sz w:val="16"/>
        <w:szCs w:val="16"/>
      </w:rPr>
    </w:pPr>
    <w:r w:rsidRPr="00833D32">
      <w:rPr>
        <w:sz w:val="16"/>
        <w:szCs w:val="16"/>
      </w:rPr>
      <w:t xml:space="preserve">strana </w:t>
    </w:r>
    <w:r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PAGE </w:instrText>
    </w:r>
    <w:r w:rsidRPr="00833D32">
      <w:rPr>
        <w:b/>
        <w:sz w:val="16"/>
        <w:szCs w:val="16"/>
      </w:rPr>
      <w:fldChar w:fldCharType="separate"/>
    </w:r>
    <w:r w:rsidR="00881277">
      <w:rPr>
        <w:b/>
        <w:noProof/>
        <w:sz w:val="16"/>
        <w:szCs w:val="16"/>
      </w:rPr>
      <w:t>2</w:t>
    </w:r>
    <w:r w:rsidRPr="00833D32">
      <w:rPr>
        <w:b/>
        <w:sz w:val="16"/>
        <w:szCs w:val="16"/>
      </w:rPr>
      <w:fldChar w:fldCharType="end"/>
    </w:r>
    <w:r w:rsidRPr="00833D32">
      <w:rPr>
        <w:sz w:val="16"/>
        <w:szCs w:val="16"/>
      </w:rPr>
      <w:t xml:space="preserve"> od </w:t>
    </w:r>
    <w:r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NUMPAGES  </w:instrText>
    </w:r>
    <w:r w:rsidRPr="00833D32">
      <w:rPr>
        <w:b/>
        <w:sz w:val="16"/>
        <w:szCs w:val="16"/>
      </w:rPr>
      <w:fldChar w:fldCharType="separate"/>
    </w:r>
    <w:r w:rsidR="00613602">
      <w:rPr>
        <w:b/>
        <w:noProof/>
        <w:sz w:val="16"/>
        <w:szCs w:val="16"/>
      </w:rPr>
      <w:t>1</w:t>
    </w:r>
    <w:r w:rsidRPr="00833D32">
      <w:rPr>
        <w:b/>
        <w:sz w:val="16"/>
        <w:szCs w:val="16"/>
      </w:rPr>
      <w:fldChar w:fldCharType="end"/>
    </w:r>
  </w:p>
  <w:p w:rsidR="00C810CA" w:rsidRPr="00833D32" w:rsidRDefault="00C810CA" w:rsidP="00833D32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CA" w:rsidRPr="001272EE" w:rsidRDefault="00C810CA" w:rsidP="00413648">
    <w:pPr>
      <w:pStyle w:val="Footer"/>
      <w:jc w:val="center"/>
      <w:rPr>
        <w:rFonts w:ascii="Times New Roman" w:hAnsi="Times New Roman"/>
        <w:i/>
        <w:sz w:val="4"/>
        <w:szCs w:val="4"/>
      </w:rPr>
    </w:pPr>
  </w:p>
  <w:p w:rsidR="00C810CA" w:rsidRPr="00413648" w:rsidRDefault="00C810CA" w:rsidP="00413648">
    <w:pPr>
      <w:pStyle w:val="Footer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5D" w:rsidRDefault="002F605D">
      <w:r>
        <w:separator/>
      </w:r>
    </w:p>
  </w:footnote>
  <w:footnote w:type="continuationSeparator" w:id="0">
    <w:p w:rsidR="002F605D" w:rsidRDefault="002F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CA" w:rsidRDefault="00C810CA">
    <w:pPr>
      <w:pStyle w:val="Header"/>
      <w:rPr>
        <w:rFonts w:ascii="Calibri" w:hAnsi="Calibri"/>
        <w:lang w:val="bs-Latn-BA"/>
      </w:rPr>
    </w:pPr>
  </w:p>
  <w:p w:rsidR="00C810CA" w:rsidRDefault="00C810CA">
    <w:pPr>
      <w:pStyle w:val="Header"/>
      <w:rPr>
        <w:rFonts w:ascii="Calibri" w:hAnsi="Calibri"/>
        <w:lang w:val="bs-Latn-BA"/>
      </w:rPr>
    </w:pPr>
  </w:p>
  <w:p w:rsidR="00C810CA" w:rsidRDefault="00C810CA">
    <w:pPr>
      <w:pStyle w:val="Header"/>
      <w:rPr>
        <w:rFonts w:ascii="Calibri" w:hAnsi="Calibri"/>
        <w:lang w:val="bs-Latn-BA"/>
      </w:rPr>
    </w:pPr>
  </w:p>
  <w:p w:rsidR="00C810CA" w:rsidRPr="00C90E9B" w:rsidRDefault="00C810CA">
    <w:pPr>
      <w:pStyle w:val="Header"/>
      <w:rPr>
        <w:rFonts w:ascii="Calibri" w:hAnsi="Calibri"/>
        <w:sz w:val="2"/>
        <w:szCs w:val="2"/>
        <w:lang w:val="bs-Latn-BA"/>
      </w:rPr>
    </w:pPr>
  </w:p>
  <w:p w:rsidR="00C810CA" w:rsidRPr="00C90E9B" w:rsidRDefault="00C810CA">
    <w:pPr>
      <w:pStyle w:val="Header"/>
      <w:rPr>
        <w:rFonts w:ascii="Calibri" w:hAnsi="Calibri"/>
        <w:sz w:val="2"/>
        <w:szCs w:val="2"/>
        <w:lang w:val="bs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4821"/>
      <w:gridCol w:w="567"/>
      <w:gridCol w:w="4819"/>
    </w:tblGrid>
    <w:tr w:rsidR="00C810CA" w:rsidRPr="00B521DC">
      <w:trPr>
        <w:trHeight w:val="147"/>
      </w:trPr>
      <w:tc>
        <w:tcPr>
          <w:tcW w:w="4821" w:type="dxa"/>
        </w:tcPr>
        <w:p w:rsidR="00C810CA" w:rsidRPr="00B521DC" w:rsidRDefault="00C810CA" w:rsidP="006E130F">
          <w:pPr>
            <w:jc w:val="center"/>
            <w:rPr>
              <w:rFonts w:ascii="Arial" w:hAnsi="Arial" w:cs="Arial"/>
              <w:sz w:val="16"/>
              <w:szCs w:val="16"/>
              <w:lang w:val="bs-Latn-BA"/>
            </w:rPr>
          </w:pPr>
        </w:p>
      </w:tc>
      <w:tc>
        <w:tcPr>
          <w:tcW w:w="567" w:type="dxa"/>
        </w:tcPr>
        <w:p w:rsidR="00C810CA" w:rsidRPr="00B521DC" w:rsidRDefault="00C810CA" w:rsidP="006E130F">
          <w:pPr>
            <w:jc w:val="both"/>
            <w:rPr>
              <w:rFonts w:ascii="Arial" w:hAnsi="Arial" w:cs="Arial"/>
              <w:szCs w:val="24"/>
              <w:lang w:val="bs-Latn-BA"/>
            </w:rPr>
          </w:pPr>
        </w:p>
      </w:tc>
      <w:tc>
        <w:tcPr>
          <w:tcW w:w="4819" w:type="dxa"/>
        </w:tcPr>
        <w:p w:rsidR="00C810CA" w:rsidRPr="00B521DC" w:rsidRDefault="00C810CA" w:rsidP="006E130F">
          <w:pPr>
            <w:jc w:val="center"/>
            <w:rPr>
              <w:rFonts w:ascii="Arial" w:hAnsi="Arial" w:cs="Arial"/>
              <w:b/>
              <w:sz w:val="16"/>
              <w:szCs w:val="16"/>
              <w:lang w:val="sr-Cyrl-BA"/>
            </w:rPr>
          </w:pPr>
        </w:p>
      </w:tc>
    </w:tr>
    <w:tr w:rsidR="00C810CA" w:rsidRPr="00B521DC">
      <w:trPr>
        <w:trHeight w:val="443"/>
      </w:trPr>
      <w:tc>
        <w:tcPr>
          <w:tcW w:w="10207" w:type="dxa"/>
          <w:gridSpan w:val="3"/>
        </w:tcPr>
        <w:p w:rsidR="00C810CA" w:rsidRPr="00B521DC" w:rsidRDefault="00C810CA" w:rsidP="006E130F">
          <w:pPr>
            <w:jc w:val="center"/>
            <w:rPr>
              <w:rFonts w:ascii="Arial" w:hAnsi="Arial" w:cs="Arial"/>
              <w:sz w:val="16"/>
              <w:szCs w:val="16"/>
              <w:lang w:val="sr-Cyrl-BA"/>
            </w:rPr>
          </w:pPr>
        </w:p>
      </w:tc>
    </w:tr>
  </w:tbl>
  <w:p w:rsidR="00C810CA" w:rsidRPr="00413648" w:rsidRDefault="00C810CA">
    <w:pPr>
      <w:pStyle w:val="Header"/>
      <w:rPr>
        <w:rFonts w:ascii="Calibri" w:hAnsi="Calibri"/>
        <w:sz w:val="2"/>
        <w:szCs w:val="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73A8C"/>
    <w:multiLevelType w:val="singleLevel"/>
    <w:tmpl w:val="9FAAB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49217C"/>
    <w:multiLevelType w:val="singleLevel"/>
    <w:tmpl w:val="FFD4F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EB02A7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3707A0"/>
    <w:multiLevelType w:val="singleLevel"/>
    <w:tmpl w:val="FFD4F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0F55DD"/>
    <w:multiLevelType w:val="hybridMultilevel"/>
    <w:tmpl w:val="2BF6D334"/>
    <w:lvl w:ilvl="0" w:tplc="5056652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D9C16AA"/>
    <w:multiLevelType w:val="hybridMultilevel"/>
    <w:tmpl w:val="FA0E8B54"/>
    <w:lvl w:ilvl="0" w:tplc="4A7A9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3711C"/>
    <w:multiLevelType w:val="hybridMultilevel"/>
    <w:tmpl w:val="5732A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01B3"/>
    <w:multiLevelType w:val="hybridMultilevel"/>
    <w:tmpl w:val="ADA04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515F"/>
    <w:multiLevelType w:val="hybridMultilevel"/>
    <w:tmpl w:val="C1C8A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C130C"/>
    <w:multiLevelType w:val="hybridMultilevel"/>
    <w:tmpl w:val="3FDA0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63AB"/>
    <w:multiLevelType w:val="hybridMultilevel"/>
    <w:tmpl w:val="6D62B2D2"/>
    <w:lvl w:ilvl="0" w:tplc="02188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0464B"/>
    <w:multiLevelType w:val="hybridMultilevel"/>
    <w:tmpl w:val="EB2813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2446"/>
    <w:multiLevelType w:val="hybridMultilevel"/>
    <w:tmpl w:val="72C8E04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5B53"/>
    <w:multiLevelType w:val="hybridMultilevel"/>
    <w:tmpl w:val="E61EC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E1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F6EB1"/>
    <w:multiLevelType w:val="singleLevel"/>
    <w:tmpl w:val="A0ECE4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E50195"/>
    <w:multiLevelType w:val="singleLevel"/>
    <w:tmpl w:val="9FAAB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483B3B"/>
    <w:multiLevelType w:val="hybridMultilevel"/>
    <w:tmpl w:val="BED45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22EEC"/>
    <w:multiLevelType w:val="singleLevel"/>
    <w:tmpl w:val="FFD4F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E57EE"/>
    <w:multiLevelType w:val="singleLevel"/>
    <w:tmpl w:val="9FAAB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BA75DC7"/>
    <w:multiLevelType w:val="hybridMultilevel"/>
    <w:tmpl w:val="BD3C5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111B0"/>
    <w:multiLevelType w:val="hybridMultilevel"/>
    <w:tmpl w:val="E17CC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C516A"/>
    <w:multiLevelType w:val="hybridMultilevel"/>
    <w:tmpl w:val="D5E083BA"/>
    <w:lvl w:ilvl="0" w:tplc="5C9EB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16DE"/>
    <w:multiLevelType w:val="hybridMultilevel"/>
    <w:tmpl w:val="0FA6D8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8419D3"/>
    <w:multiLevelType w:val="hybridMultilevel"/>
    <w:tmpl w:val="EB303768"/>
    <w:lvl w:ilvl="0" w:tplc="D1E6E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457B9"/>
    <w:multiLevelType w:val="hybridMultilevel"/>
    <w:tmpl w:val="B75837B8"/>
    <w:lvl w:ilvl="0" w:tplc="BE10F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2795B"/>
    <w:multiLevelType w:val="hybridMultilevel"/>
    <w:tmpl w:val="9B9C3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C67A9"/>
    <w:multiLevelType w:val="hybridMultilevel"/>
    <w:tmpl w:val="A83487D6"/>
    <w:lvl w:ilvl="0" w:tplc="8036F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342C0"/>
    <w:multiLevelType w:val="singleLevel"/>
    <w:tmpl w:val="9FAAB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ED6A52"/>
    <w:multiLevelType w:val="singleLevel"/>
    <w:tmpl w:val="4BEAB5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2A0285"/>
    <w:multiLevelType w:val="hybridMultilevel"/>
    <w:tmpl w:val="17E621E0"/>
    <w:lvl w:ilvl="0" w:tplc="49CC9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5735E3"/>
    <w:multiLevelType w:val="hybridMultilevel"/>
    <w:tmpl w:val="46B03CF6"/>
    <w:lvl w:ilvl="0" w:tplc="4FA62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2">
    <w:abstractNumId w:val="16"/>
  </w:num>
  <w:num w:numId="3">
    <w:abstractNumId w:val="19"/>
  </w:num>
  <w:num w:numId="4">
    <w:abstractNumId w:val="1"/>
  </w:num>
  <w:num w:numId="5">
    <w:abstractNumId w:val="28"/>
  </w:num>
  <w:num w:numId="6">
    <w:abstractNumId w:val="18"/>
  </w:num>
  <w:num w:numId="7">
    <w:abstractNumId w:val="15"/>
  </w:num>
  <w:num w:numId="8">
    <w:abstractNumId w:val="2"/>
  </w:num>
  <w:num w:numId="9">
    <w:abstractNumId w:val="4"/>
  </w:num>
  <w:num w:numId="10">
    <w:abstractNumId w:val="3"/>
  </w:num>
  <w:num w:numId="11">
    <w:abstractNumId w:val="29"/>
  </w:num>
  <w:num w:numId="12">
    <w:abstractNumId w:val="22"/>
  </w:num>
  <w:num w:numId="13">
    <w:abstractNumId w:val="5"/>
  </w:num>
  <w:num w:numId="14">
    <w:abstractNumId w:val="12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20"/>
  </w:num>
  <w:num w:numId="20">
    <w:abstractNumId w:val="7"/>
  </w:num>
  <w:num w:numId="21">
    <w:abstractNumId w:val="17"/>
  </w:num>
  <w:num w:numId="22">
    <w:abstractNumId w:val="30"/>
  </w:num>
  <w:num w:numId="23">
    <w:abstractNumId w:val="31"/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27"/>
  </w:num>
  <w:num w:numId="30">
    <w:abstractNumId w:val="21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deET+aOhzikYFlp/dmhHSlgKA4DEfqGj5Egc4KhUjYhUz48qoNk3RfHbxrkxnafJp7419e+9uvq7tK1o9R4hQ==" w:salt="C93kySw9SbclwFUEswh1tg==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3"/>
    <w:rsid w:val="00022FDA"/>
    <w:rsid w:val="00025496"/>
    <w:rsid w:val="0003125D"/>
    <w:rsid w:val="0003283A"/>
    <w:rsid w:val="0003338C"/>
    <w:rsid w:val="00057E40"/>
    <w:rsid w:val="0006739C"/>
    <w:rsid w:val="00076031"/>
    <w:rsid w:val="000912D1"/>
    <w:rsid w:val="00091DE3"/>
    <w:rsid w:val="000A7C78"/>
    <w:rsid w:val="000E3954"/>
    <w:rsid w:val="000F478C"/>
    <w:rsid w:val="000F4966"/>
    <w:rsid w:val="000F50FB"/>
    <w:rsid w:val="00102895"/>
    <w:rsid w:val="00121EA8"/>
    <w:rsid w:val="001272EE"/>
    <w:rsid w:val="00131D0D"/>
    <w:rsid w:val="00133F66"/>
    <w:rsid w:val="00143A98"/>
    <w:rsid w:val="001540A8"/>
    <w:rsid w:val="00160FD4"/>
    <w:rsid w:val="001614F4"/>
    <w:rsid w:val="00173D0D"/>
    <w:rsid w:val="00175534"/>
    <w:rsid w:val="0018012F"/>
    <w:rsid w:val="001812AD"/>
    <w:rsid w:val="00185E6D"/>
    <w:rsid w:val="00195E82"/>
    <w:rsid w:val="001A49D9"/>
    <w:rsid w:val="001C79C0"/>
    <w:rsid w:val="001F2E1F"/>
    <w:rsid w:val="002013D9"/>
    <w:rsid w:val="00216EA8"/>
    <w:rsid w:val="002171E2"/>
    <w:rsid w:val="002246A3"/>
    <w:rsid w:val="00235892"/>
    <w:rsid w:val="00237139"/>
    <w:rsid w:val="002401A5"/>
    <w:rsid w:val="00253D5C"/>
    <w:rsid w:val="00257186"/>
    <w:rsid w:val="00287F22"/>
    <w:rsid w:val="002B45D3"/>
    <w:rsid w:val="002B610D"/>
    <w:rsid w:val="002D4118"/>
    <w:rsid w:val="002D5B5B"/>
    <w:rsid w:val="002D7763"/>
    <w:rsid w:val="002E3A98"/>
    <w:rsid w:val="002E748B"/>
    <w:rsid w:val="002E7707"/>
    <w:rsid w:val="002F1DA4"/>
    <w:rsid w:val="002F587C"/>
    <w:rsid w:val="002F605D"/>
    <w:rsid w:val="00312B0C"/>
    <w:rsid w:val="0031488D"/>
    <w:rsid w:val="00320E54"/>
    <w:rsid w:val="00331924"/>
    <w:rsid w:val="00335E12"/>
    <w:rsid w:val="003450D8"/>
    <w:rsid w:val="00347C9D"/>
    <w:rsid w:val="0037126C"/>
    <w:rsid w:val="00383A1A"/>
    <w:rsid w:val="003902BF"/>
    <w:rsid w:val="00392EE5"/>
    <w:rsid w:val="00396377"/>
    <w:rsid w:val="003B6113"/>
    <w:rsid w:val="003C397A"/>
    <w:rsid w:val="003C7458"/>
    <w:rsid w:val="003D7F35"/>
    <w:rsid w:val="003D7FDE"/>
    <w:rsid w:val="003E112F"/>
    <w:rsid w:val="003E68B1"/>
    <w:rsid w:val="003F5168"/>
    <w:rsid w:val="004025B3"/>
    <w:rsid w:val="004048C7"/>
    <w:rsid w:val="00407DF3"/>
    <w:rsid w:val="00413648"/>
    <w:rsid w:val="00414D55"/>
    <w:rsid w:val="00423647"/>
    <w:rsid w:val="00434CC3"/>
    <w:rsid w:val="0044233F"/>
    <w:rsid w:val="00444A23"/>
    <w:rsid w:val="0044603B"/>
    <w:rsid w:val="00446E35"/>
    <w:rsid w:val="00454156"/>
    <w:rsid w:val="00457923"/>
    <w:rsid w:val="00471848"/>
    <w:rsid w:val="00472B78"/>
    <w:rsid w:val="00475E33"/>
    <w:rsid w:val="00486196"/>
    <w:rsid w:val="00495516"/>
    <w:rsid w:val="004D1BA4"/>
    <w:rsid w:val="004D1BDB"/>
    <w:rsid w:val="004D2FD1"/>
    <w:rsid w:val="004D6D31"/>
    <w:rsid w:val="004D7558"/>
    <w:rsid w:val="004D765D"/>
    <w:rsid w:val="004D79B0"/>
    <w:rsid w:val="004E31D2"/>
    <w:rsid w:val="004F0578"/>
    <w:rsid w:val="004F66DC"/>
    <w:rsid w:val="004F7719"/>
    <w:rsid w:val="004F7DD4"/>
    <w:rsid w:val="00507C67"/>
    <w:rsid w:val="0051380A"/>
    <w:rsid w:val="00516492"/>
    <w:rsid w:val="00523E37"/>
    <w:rsid w:val="005305A5"/>
    <w:rsid w:val="005340B1"/>
    <w:rsid w:val="00552A8D"/>
    <w:rsid w:val="00553A58"/>
    <w:rsid w:val="00564283"/>
    <w:rsid w:val="005668D4"/>
    <w:rsid w:val="00571939"/>
    <w:rsid w:val="00577FDD"/>
    <w:rsid w:val="00580618"/>
    <w:rsid w:val="00583CA9"/>
    <w:rsid w:val="00584664"/>
    <w:rsid w:val="0058584A"/>
    <w:rsid w:val="00586042"/>
    <w:rsid w:val="005A6B23"/>
    <w:rsid w:val="005B3947"/>
    <w:rsid w:val="005B4C5C"/>
    <w:rsid w:val="005C2BC6"/>
    <w:rsid w:val="005D6DCE"/>
    <w:rsid w:val="005E332C"/>
    <w:rsid w:val="005F0E2A"/>
    <w:rsid w:val="005F742E"/>
    <w:rsid w:val="00612A7B"/>
    <w:rsid w:val="00613602"/>
    <w:rsid w:val="00621CF2"/>
    <w:rsid w:val="0062421E"/>
    <w:rsid w:val="00625601"/>
    <w:rsid w:val="0063218F"/>
    <w:rsid w:val="0063352E"/>
    <w:rsid w:val="00675158"/>
    <w:rsid w:val="006941CD"/>
    <w:rsid w:val="006A558E"/>
    <w:rsid w:val="006A5D54"/>
    <w:rsid w:val="006B00BC"/>
    <w:rsid w:val="006B5E88"/>
    <w:rsid w:val="006E130F"/>
    <w:rsid w:val="006E1F92"/>
    <w:rsid w:val="006E3DE4"/>
    <w:rsid w:val="006E4C0B"/>
    <w:rsid w:val="006F659D"/>
    <w:rsid w:val="00701356"/>
    <w:rsid w:val="00703435"/>
    <w:rsid w:val="0070726C"/>
    <w:rsid w:val="0071036A"/>
    <w:rsid w:val="00716F96"/>
    <w:rsid w:val="00725E75"/>
    <w:rsid w:val="0073084E"/>
    <w:rsid w:val="00732139"/>
    <w:rsid w:val="0073406E"/>
    <w:rsid w:val="00737BC3"/>
    <w:rsid w:val="00740AC9"/>
    <w:rsid w:val="00754858"/>
    <w:rsid w:val="007563D9"/>
    <w:rsid w:val="00766E57"/>
    <w:rsid w:val="0078583F"/>
    <w:rsid w:val="007916E5"/>
    <w:rsid w:val="00795F41"/>
    <w:rsid w:val="007A65C9"/>
    <w:rsid w:val="007A78D2"/>
    <w:rsid w:val="007B301A"/>
    <w:rsid w:val="007B3147"/>
    <w:rsid w:val="007B41BF"/>
    <w:rsid w:val="007B45C1"/>
    <w:rsid w:val="007D2441"/>
    <w:rsid w:val="007D6D46"/>
    <w:rsid w:val="007E04BA"/>
    <w:rsid w:val="007E7455"/>
    <w:rsid w:val="007F7EF6"/>
    <w:rsid w:val="008063B2"/>
    <w:rsid w:val="008127E9"/>
    <w:rsid w:val="00820BD1"/>
    <w:rsid w:val="00823993"/>
    <w:rsid w:val="00827F5D"/>
    <w:rsid w:val="0083045A"/>
    <w:rsid w:val="00833D32"/>
    <w:rsid w:val="00853D2D"/>
    <w:rsid w:val="008720FF"/>
    <w:rsid w:val="00874137"/>
    <w:rsid w:val="008753CD"/>
    <w:rsid w:val="00881277"/>
    <w:rsid w:val="00883536"/>
    <w:rsid w:val="0088725D"/>
    <w:rsid w:val="008874C8"/>
    <w:rsid w:val="0089325E"/>
    <w:rsid w:val="00895429"/>
    <w:rsid w:val="008C08CE"/>
    <w:rsid w:val="008C3E81"/>
    <w:rsid w:val="008C7C7E"/>
    <w:rsid w:val="008D1192"/>
    <w:rsid w:val="008D34C3"/>
    <w:rsid w:val="008D37C8"/>
    <w:rsid w:val="008E1707"/>
    <w:rsid w:val="008E34CA"/>
    <w:rsid w:val="008E4A75"/>
    <w:rsid w:val="008E4BF6"/>
    <w:rsid w:val="008F4DA8"/>
    <w:rsid w:val="00900AAC"/>
    <w:rsid w:val="00904758"/>
    <w:rsid w:val="00912AA1"/>
    <w:rsid w:val="00913D83"/>
    <w:rsid w:val="009157A7"/>
    <w:rsid w:val="00921CB7"/>
    <w:rsid w:val="0092247E"/>
    <w:rsid w:val="009356C9"/>
    <w:rsid w:val="0094016C"/>
    <w:rsid w:val="00940A46"/>
    <w:rsid w:val="00944E0B"/>
    <w:rsid w:val="00944F0D"/>
    <w:rsid w:val="00950E56"/>
    <w:rsid w:val="009607BE"/>
    <w:rsid w:val="00962B7E"/>
    <w:rsid w:val="00977155"/>
    <w:rsid w:val="00983F5D"/>
    <w:rsid w:val="009958AA"/>
    <w:rsid w:val="009A0E34"/>
    <w:rsid w:val="009A182B"/>
    <w:rsid w:val="009A52D3"/>
    <w:rsid w:val="009A5A07"/>
    <w:rsid w:val="009B23EB"/>
    <w:rsid w:val="009B3FBF"/>
    <w:rsid w:val="009C0EB2"/>
    <w:rsid w:val="009C31B9"/>
    <w:rsid w:val="009C32A7"/>
    <w:rsid w:val="009C7770"/>
    <w:rsid w:val="009C7FAB"/>
    <w:rsid w:val="009D4D17"/>
    <w:rsid w:val="009E4D77"/>
    <w:rsid w:val="009E7F02"/>
    <w:rsid w:val="009F2DCA"/>
    <w:rsid w:val="009F3EA6"/>
    <w:rsid w:val="00A243DC"/>
    <w:rsid w:val="00A24A7F"/>
    <w:rsid w:val="00A26E57"/>
    <w:rsid w:val="00A337B7"/>
    <w:rsid w:val="00A34C12"/>
    <w:rsid w:val="00A376ED"/>
    <w:rsid w:val="00A45FA6"/>
    <w:rsid w:val="00A53D12"/>
    <w:rsid w:val="00A56922"/>
    <w:rsid w:val="00A60899"/>
    <w:rsid w:val="00A72919"/>
    <w:rsid w:val="00A7348C"/>
    <w:rsid w:val="00A77291"/>
    <w:rsid w:val="00A839EF"/>
    <w:rsid w:val="00A91BC8"/>
    <w:rsid w:val="00A91DF3"/>
    <w:rsid w:val="00AB5D82"/>
    <w:rsid w:val="00AC6ACB"/>
    <w:rsid w:val="00AD0F47"/>
    <w:rsid w:val="00AF3438"/>
    <w:rsid w:val="00B023C7"/>
    <w:rsid w:val="00B120C1"/>
    <w:rsid w:val="00B246C4"/>
    <w:rsid w:val="00B34E91"/>
    <w:rsid w:val="00B43531"/>
    <w:rsid w:val="00B45022"/>
    <w:rsid w:val="00B521DC"/>
    <w:rsid w:val="00B541A0"/>
    <w:rsid w:val="00B57CC5"/>
    <w:rsid w:val="00B62693"/>
    <w:rsid w:val="00B81EE2"/>
    <w:rsid w:val="00B86353"/>
    <w:rsid w:val="00B97D5C"/>
    <w:rsid w:val="00BA0B43"/>
    <w:rsid w:val="00BA10C7"/>
    <w:rsid w:val="00BA3D3B"/>
    <w:rsid w:val="00BA7CDE"/>
    <w:rsid w:val="00BB3EC5"/>
    <w:rsid w:val="00BC232B"/>
    <w:rsid w:val="00BE45CD"/>
    <w:rsid w:val="00BF379F"/>
    <w:rsid w:val="00C05DB1"/>
    <w:rsid w:val="00C14981"/>
    <w:rsid w:val="00C41941"/>
    <w:rsid w:val="00C47CBD"/>
    <w:rsid w:val="00C56840"/>
    <w:rsid w:val="00C754B4"/>
    <w:rsid w:val="00C76CAF"/>
    <w:rsid w:val="00C8020D"/>
    <w:rsid w:val="00C80B09"/>
    <w:rsid w:val="00C810CA"/>
    <w:rsid w:val="00C8733B"/>
    <w:rsid w:val="00C90272"/>
    <w:rsid w:val="00C90E9B"/>
    <w:rsid w:val="00C92DB9"/>
    <w:rsid w:val="00C95680"/>
    <w:rsid w:val="00C95EA8"/>
    <w:rsid w:val="00CA6DEF"/>
    <w:rsid w:val="00CB2547"/>
    <w:rsid w:val="00CB2E26"/>
    <w:rsid w:val="00CB56B1"/>
    <w:rsid w:val="00CC473D"/>
    <w:rsid w:val="00CC730A"/>
    <w:rsid w:val="00CC7521"/>
    <w:rsid w:val="00CD4352"/>
    <w:rsid w:val="00CE73E8"/>
    <w:rsid w:val="00CF3532"/>
    <w:rsid w:val="00CF4683"/>
    <w:rsid w:val="00CF6D25"/>
    <w:rsid w:val="00D063AF"/>
    <w:rsid w:val="00D12C3A"/>
    <w:rsid w:val="00D15FF2"/>
    <w:rsid w:val="00D2666C"/>
    <w:rsid w:val="00D30254"/>
    <w:rsid w:val="00D44B3C"/>
    <w:rsid w:val="00D45861"/>
    <w:rsid w:val="00D465D1"/>
    <w:rsid w:val="00D51247"/>
    <w:rsid w:val="00D72759"/>
    <w:rsid w:val="00D73699"/>
    <w:rsid w:val="00D7442A"/>
    <w:rsid w:val="00D745CB"/>
    <w:rsid w:val="00D74A57"/>
    <w:rsid w:val="00D75851"/>
    <w:rsid w:val="00D766F3"/>
    <w:rsid w:val="00D7711D"/>
    <w:rsid w:val="00D7737E"/>
    <w:rsid w:val="00D84D0B"/>
    <w:rsid w:val="00D915D2"/>
    <w:rsid w:val="00D9220B"/>
    <w:rsid w:val="00DA40A9"/>
    <w:rsid w:val="00DB51F1"/>
    <w:rsid w:val="00DF4DE6"/>
    <w:rsid w:val="00DF5F16"/>
    <w:rsid w:val="00E13DC3"/>
    <w:rsid w:val="00E15511"/>
    <w:rsid w:val="00E33B43"/>
    <w:rsid w:val="00E413E1"/>
    <w:rsid w:val="00E546F2"/>
    <w:rsid w:val="00E556AA"/>
    <w:rsid w:val="00E63FCA"/>
    <w:rsid w:val="00E64E57"/>
    <w:rsid w:val="00E76F73"/>
    <w:rsid w:val="00E828B7"/>
    <w:rsid w:val="00E82EB9"/>
    <w:rsid w:val="00E87A35"/>
    <w:rsid w:val="00E918C6"/>
    <w:rsid w:val="00EA0F59"/>
    <w:rsid w:val="00EA2BD8"/>
    <w:rsid w:val="00EA3680"/>
    <w:rsid w:val="00EA50E3"/>
    <w:rsid w:val="00EB362C"/>
    <w:rsid w:val="00ED01A2"/>
    <w:rsid w:val="00ED5CC8"/>
    <w:rsid w:val="00EE6791"/>
    <w:rsid w:val="00F021CA"/>
    <w:rsid w:val="00F05350"/>
    <w:rsid w:val="00F156A2"/>
    <w:rsid w:val="00F20325"/>
    <w:rsid w:val="00F22FB8"/>
    <w:rsid w:val="00F25930"/>
    <w:rsid w:val="00F32853"/>
    <w:rsid w:val="00F343C0"/>
    <w:rsid w:val="00F377AC"/>
    <w:rsid w:val="00F4759B"/>
    <w:rsid w:val="00F53064"/>
    <w:rsid w:val="00F62499"/>
    <w:rsid w:val="00F664DE"/>
    <w:rsid w:val="00F85368"/>
    <w:rsid w:val="00FB2652"/>
    <w:rsid w:val="00FC1D60"/>
    <w:rsid w:val="00FD413F"/>
    <w:rsid w:val="00FD78DD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6212"/>
  <w15:chartTrackingRefBased/>
  <w15:docId w15:val="{5A3072D0-6266-4291-9EE0-1B367A3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4D Times Roman" w:hAnsi="4D Times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5B39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2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color w:val="000000"/>
    </w:rPr>
  </w:style>
  <w:style w:type="table" w:styleId="TableGrid">
    <w:name w:val="Table Grid"/>
    <w:basedOn w:val="TableNormal"/>
    <w:rsid w:val="00067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ntemporary">
    <w:name w:val="Table Contemporary"/>
    <w:basedOn w:val="TableNormal"/>
    <w:rsid w:val="000673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List1-Accent1">
    <w:name w:val="Medium List 1 Accent 1"/>
    <w:basedOn w:val="TableNormal"/>
    <w:uiPriority w:val="65"/>
    <w:rsid w:val="00A839E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EnvelopeAddress">
    <w:name w:val="envelope address"/>
    <w:basedOn w:val="Normal"/>
    <w:unhideWhenUsed/>
    <w:rsid w:val="00580618"/>
    <w:pPr>
      <w:framePr w:w="7920" w:h="1980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8E4A75"/>
    <w:pPr>
      <w:spacing w:before="100" w:beforeAutospacing="1" w:after="100" w:afterAutospacing="1"/>
    </w:pPr>
    <w:rPr>
      <w:rFonts w:ascii="Times New Roman" w:hAnsi="Times New Roman"/>
      <w:szCs w:val="24"/>
      <w:lang w:val="bs-Latn-BA" w:eastAsia="bs-Latn-BA"/>
    </w:rPr>
  </w:style>
  <w:style w:type="character" w:styleId="Hyperlink">
    <w:name w:val="Hyperlink"/>
    <w:uiPriority w:val="99"/>
    <w:unhideWhenUsed/>
    <w:rsid w:val="008E4A7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33D32"/>
    <w:rPr>
      <w:rFonts w:ascii="4D Times Roman" w:hAnsi="4D Times Roman"/>
      <w:sz w:val="24"/>
      <w:lang w:val="en-US" w:eastAsia="en-US"/>
    </w:rPr>
  </w:style>
  <w:style w:type="paragraph" w:styleId="BodyText3">
    <w:name w:val="Body Text 3"/>
    <w:basedOn w:val="Normal"/>
    <w:rsid w:val="005B39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6791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4Char">
    <w:name w:val="Heading 4 Char"/>
    <w:link w:val="Heading4"/>
    <w:rsid w:val="002D7763"/>
    <w:rPr>
      <w:b/>
      <w:b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D7763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2D7763"/>
    <w:rPr>
      <w:rFonts w:ascii="4D Times Roman" w:hAnsi="4D Times Roman"/>
      <w:sz w:val="24"/>
      <w:lang w:val="en-US" w:eastAsia="en-US"/>
    </w:rPr>
  </w:style>
  <w:style w:type="character" w:customStyle="1" w:styleId="Heading1Char">
    <w:name w:val="Heading 1 Char"/>
    <w:link w:val="Heading1"/>
    <w:rsid w:val="004D765D"/>
    <w:rPr>
      <w:rFonts w:ascii="4D Times Roman" w:hAnsi="4D Times Roman"/>
      <w:b/>
      <w:color w:val="000000"/>
      <w:sz w:val="24"/>
      <w:lang w:val="en-US" w:eastAsia="en-US"/>
    </w:rPr>
  </w:style>
  <w:style w:type="character" w:customStyle="1" w:styleId="BodyTextChar">
    <w:name w:val="Body Text Char"/>
    <w:link w:val="BodyText"/>
    <w:rsid w:val="004D765D"/>
    <w:rPr>
      <w:rFonts w:ascii="4D Times Roman" w:hAnsi="4D Times Roman"/>
      <w:color w:val="000000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rsid w:val="000912D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912D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0912D1"/>
    <w:rPr>
      <w:rFonts w:ascii="4D Times Roman" w:hAnsi="4D Times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13602"/>
    <w:rPr>
      <w:color w:val="808080"/>
    </w:rPr>
  </w:style>
  <w:style w:type="character" w:customStyle="1" w:styleId="Style1Field">
    <w:name w:val="Style1Field"/>
    <w:basedOn w:val="DefaultParagraphFont"/>
    <w:rsid w:val="0061360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pu.gov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%20Ministarst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08ECC0514408D948711917DDE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4AE5-2910-40FA-B806-78DB82574647}"/>
      </w:docPartPr>
      <w:docPartBody>
        <w:p w:rsidR="004A213D" w:rsidRDefault="000B528F" w:rsidP="000B528F">
          <w:pPr>
            <w:pStyle w:val="28F08ECC0514408D948711917DDE2B6D"/>
          </w:pPr>
          <w:r w:rsidRPr="00613602">
            <w:rPr>
              <w:rStyle w:val="PlaceholderText"/>
              <w:lang w:val="bs-Latn-BA"/>
            </w:rPr>
            <w:t>Kliknite ovdje da unesete tekst.</w:t>
          </w:r>
        </w:p>
      </w:docPartBody>
    </w:docPart>
    <w:docPart>
      <w:docPartPr>
        <w:name w:val="5537E2468E1A45ADA6EB12A083AC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951D-D15F-4E3C-BF07-53396F16E715}"/>
      </w:docPartPr>
      <w:docPartBody>
        <w:p w:rsidR="004A213D" w:rsidRDefault="000B528F" w:rsidP="000B528F">
          <w:pPr>
            <w:pStyle w:val="5537E2468E1A45ADA6EB12A083AC064F"/>
          </w:pPr>
          <w:r w:rsidRPr="00613602">
            <w:rPr>
              <w:rStyle w:val="PlaceholderText"/>
              <w:lang w:val="bs-Latn-BA"/>
            </w:rPr>
            <w:t>Kliknite ovdje da unesete datum.</w:t>
          </w:r>
        </w:p>
      </w:docPartBody>
    </w:docPart>
    <w:docPart>
      <w:docPartPr>
        <w:name w:val="DDB9D5D6DE014C2BA6CDF2F32CB4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6D47-6B07-4B32-BA04-ECE809352F7F}"/>
      </w:docPartPr>
      <w:docPartBody>
        <w:p w:rsidR="00A545A4" w:rsidRDefault="001E62F8" w:rsidP="001E62F8">
          <w:pPr>
            <w:pStyle w:val="DDB9D5D6DE014C2BA6CDF2F32CB4B2E0"/>
          </w:pPr>
          <w:r w:rsidRPr="00613602">
            <w:rPr>
              <w:rStyle w:val="PlaceholderText"/>
            </w:rPr>
            <w:t>Kliknite ovdje da unesete tekst.</w:t>
          </w:r>
        </w:p>
      </w:docPartBody>
    </w:docPart>
    <w:docPart>
      <w:docPartPr>
        <w:name w:val="E87F4F0B4A5449F399D2B27EE69A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4F1B-A4A0-4C72-967A-B06EBD339533}"/>
      </w:docPartPr>
      <w:docPartBody>
        <w:p w:rsidR="00A545A4" w:rsidRDefault="001E62F8" w:rsidP="001E62F8">
          <w:pPr>
            <w:pStyle w:val="E87F4F0B4A5449F399D2B27EE69A4359"/>
          </w:pPr>
          <w:r w:rsidRPr="00613602">
            <w:rPr>
              <w:rStyle w:val="PlaceholderText"/>
            </w:rPr>
            <w:t>Kliknite ovdje da unesete datum.</w:t>
          </w:r>
        </w:p>
      </w:docPartBody>
    </w:docPart>
    <w:docPart>
      <w:docPartPr>
        <w:name w:val="6DCD9A00363740E8951E9F20FB29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3381-CE42-4A54-A619-9DF50669B3EF}"/>
      </w:docPartPr>
      <w:docPartBody>
        <w:p w:rsidR="00A545A4" w:rsidRDefault="001E62F8" w:rsidP="001E62F8">
          <w:pPr>
            <w:pStyle w:val="6DCD9A00363740E8951E9F20FB29701B"/>
          </w:pPr>
          <w:r w:rsidRPr="00613602">
            <w:rPr>
              <w:rStyle w:val="PlaceholderText"/>
            </w:rPr>
            <w:t>Kliknite ovdje da unesete tekst.</w:t>
          </w:r>
        </w:p>
      </w:docPartBody>
    </w:docPart>
    <w:docPart>
      <w:docPartPr>
        <w:name w:val="90945883CEE643409440FD5C37E4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D71E-E57E-4202-B75D-8DE2A35C12FE}"/>
      </w:docPartPr>
      <w:docPartBody>
        <w:p w:rsidR="00000000" w:rsidRDefault="00C826BA" w:rsidP="00C826BA">
          <w:pPr>
            <w:pStyle w:val="90945883CEE643409440FD5C37E4CE32"/>
          </w:pPr>
          <w:r w:rsidRPr="00613602">
            <w:rPr>
              <w:rStyle w:val="PlaceholderText"/>
            </w:rPr>
            <w:t>Kliknite ovdje da unesete tekst.</w:t>
          </w:r>
        </w:p>
      </w:docPartBody>
    </w:docPart>
    <w:docPart>
      <w:docPartPr>
        <w:name w:val="234E3803F56847829AA1BC0E5779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2750-6103-4C17-800D-40EA3CDBFE91}"/>
      </w:docPartPr>
      <w:docPartBody>
        <w:p w:rsidR="00000000" w:rsidRDefault="00C826BA" w:rsidP="00C826BA">
          <w:pPr>
            <w:pStyle w:val="234E3803F56847829AA1BC0E5779A8A4"/>
          </w:pPr>
          <w:r w:rsidRPr="00613602">
            <w:rPr>
              <w:rStyle w:val="PlaceholderText"/>
            </w:rPr>
            <w:t>Kliknite ovdje da unesete tekst.</w:t>
          </w:r>
        </w:p>
      </w:docPartBody>
    </w:docPart>
    <w:docPart>
      <w:docPartPr>
        <w:name w:val="9CFD04EFD84E402FA26D6D9A9C6E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90FA-C4AB-44C2-9D0D-BED876AA6789}"/>
      </w:docPartPr>
      <w:docPartBody>
        <w:p w:rsidR="00000000" w:rsidRDefault="00C826BA" w:rsidP="00C826BA">
          <w:pPr>
            <w:pStyle w:val="9CFD04EFD84E402FA26D6D9A9C6EE14E"/>
          </w:pPr>
          <w:r w:rsidRPr="00613602">
            <w:rPr>
              <w:rStyle w:val="PlaceholderText"/>
            </w:rPr>
            <w:t>Kliknite ovdje da unesete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D Times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8F"/>
    <w:rsid w:val="000B528F"/>
    <w:rsid w:val="001E62F8"/>
    <w:rsid w:val="002419B8"/>
    <w:rsid w:val="002728A5"/>
    <w:rsid w:val="003909E7"/>
    <w:rsid w:val="00407C99"/>
    <w:rsid w:val="004A213D"/>
    <w:rsid w:val="005D32C0"/>
    <w:rsid w:val="00A545A4"/>
    <w:rsid w:val="00C826BA"/>
    <w:rsid w:val="00E52533"/>
    <w:rsid w:val="00F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6BA"/>
    <w:rPr>
      <w:color w:val="808080"/>
    </w:rPr>
  </w:style>
  <w:style w:type="paragraph" w:customStyle="1" w:styleId="28F08ECC0514408D948711917DDE2B6D">
    <w:name w:val="28F08ECC0514408D948711917DDE2B6D"/>
    <w:rsid w:val="000B528F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84B88A964534EFEA969FB8441B76062">
    <w:name w:val="184B88A964534EFEA969FB8441B76062"/>
    <w:rsid w:val="000B528F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">
    <w:name w:val="5537E2468E1A45ADA6EB12A083AC064F"/>
    <w:rsid w:val="000B528F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AA55FF7C53E46F9B5DBC906CC0AD51E">
    <w:name w:val="4AA55FF7C53E46F9B5DBC906CC0AD51E"/>
    <w:rsid w:val="000B528F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7AAE149BF03460BA0B91A0FA739C4D4">
    <w:name w:val="47AAE149BF03460BA0B91A0FA739C4D4"/>
    <w:rsid w:val="001E62F8"/>
  </w:style>
  <w:style w:type="paragraph" w:customStyle="1" w:styleId="DDB9D5D6DE014C2BA6CDF2F32CB4B2E0">
    <w:name w:val="DDB9D5D6DE014C2BA6CDF2F32CB4B2E0"/>
    <w:rsid w:val="001E62F8"/>
  </w:style>
  <w:style w:type="paragraph" w:customStyle="1" w:styleId="E87F4F0B4A5449F399D2B27EE69A4359">
    <w:name w:val="E87F4F0B4A5449F399D2B27EE69A4359"/>
    <w:rsid w:val="001E62F8"/>
  </w:style>
  <w:style w:type="paragraph" w:customStyle="1" w:styleId="6DCD9A00363740E8951E9F20FB29701B">
    <w:name w:val="6DCD9A00363740E8951E9F20FB29701B"/>
    <w:rsid w:val="001E62F8"/>
  </w:style>
  <w:style w:type="paragraph" w:customStyle="1" w:styleId="90945883CEE643409440FD5C37E4CE32">
    <w:name w:val="90945883CEE643409440FD5C37E4CE32"/>
    <w:rsid w:val="00C826BA"/>
    <w:rPr>
      <w:lang w:bidi="he-IL"/>
    </w:rPr>
  </w:style>
  <w:style w:type="paragraph" w:customStyle="1" w:styleId="234E3803F56847829AA1BC0E5779A8A4">
    <w:name w:val="234E3803F56847829AA1BC0E5779A8A4"/>
    <w:rsid w:val="00C826BA"/>
    <w:rPr>
      <w:lang w:bidi="he-IL"/>
    </w:rPr>
  </w:style>
  <w:style w:type="paragraph" w:customStyle="1" w:styleId="9CFD04EFD84E402FA26D6D9A9C6EE14E">
    <w:name w:val="9CFD04EFD84E402FA26D6D9A9C6EE14E"/>
    <w:rsid w:val="00C826BA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 Ministarstva.dot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obrazac - Modul 1</vt:lpstr>
    </vt:vector>
  </TitlesOfParts>
  <Company>FED.MIN.PRO.UREDZENJA</Company>
  <LinksUpToDate>false</LinksUpToDate>
  <CharactersWithSpaces>656</CharactersWithSpaces>
  <SharedDoc>false</SharedDoc>
  <HLinks>
    <vt:vector size="12" baseType="variant">
      <vt:variant>
        <vt:i4>3342395</vt:i4>
      </vt:variant>
      <vt:variant>
        <vt:i4>9</vt:i4>
      </vt:variant>
      <vt:variant>
        <vt:i4>0</vt:i4>
      </vt:variant>
      <vt:variant>
        <vt:i4>5</vt:i4>
      </vt:variant>
      <vt:variant>
        <vt:lpwstr>http://www.fmpu.gov.ba/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http://www.fmpu.gov.ba/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 - Modul 1</dc:title>
  <dc:subject/>
  <dc:creator>x</dc:creator>
  <cp:keywords/>
  <cp:lastModifiedBy>Nijaz Musanovic</cp:lastModifiedBy>
  <cp:revision>2</cp:revision>
  <cp:lastPrinted>2018-03-06T08:55:00Z</cp:lastPrinted>
  <dcterms:created xsi:type="dcterms:W3CDTF">2019-12-24T08:26:00Z</dcterms:created>
  <dcterms:modified xsi:type="dcterms:W3CDTF">2019-12-24T08:26:00Z</dcterms:modified>
</cp:coreProperties>
</file>